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C5" w:rsidRPr="00FB48C5" w:rsidRDefault="00FB48C5" w:rsidP="00FB48C5">
      <w:pPr>
        <w:spacing w:after="0" w:line="240" w:lineRule="auto"/>
        <w:rPr>
          <w:rFonts w:eastAsia="Times New Roman"/>
          <w:b/>
          <w:sz w:val="32"/>
          <w:szCs w:val="32"/>
          <w:lang w:val="en-GB"/>
        </w:rPr>
      </w:pPr>
      <w:r w:rsidRPr="00FB48C5">
        <w:rPr>
          <w:rFonts w:eastAsia="Times New Roman"/>
          <w:b/>
          <w:sz w:val="32"/>
          <w:szCs w:val="32"/>
          <w:lang w:val="en-GB"/>
        </w:rPr>
        <w:t>Referral Form - ALONE Befriending Service</w:t>
      </w:r>
    </w:p>
    <w:p w:rsidR="00FB48C5" w:rsidRPr="00FB48C5" w:rsidRDefault="00FB48C5" w:rsidP="00FB48C5">
      <w:pPr>
        <w:shd w:val="clear" w:color="auto" w:fill="FFFFFF"/>
        <w:spacing w:after="0" w:line="240" w:lineRule="auto"/>
        <w:rPr>
          <w:rFonts w:eastAsia="Times New Roman"/>
          <w:i/>
          <w:sz w:val="16"/>
          <w:szCs w:val="16"/>
          <w:lang w:val="en-GB"/>
        </w:rPr>
      </w:pPr>
    </w:p>
    <w:p w:rsidR="00FB48C5" w:rsidRPr="00FB48C5" w:rsidRDefault="00FB48C5" w:rsidP="00FB48C5">
      <w:pPr>
        <w:tabs>
          <w:tab w:val="left" w:pos="3630"/>
        </w:tabs>
        <w:spacing w:after="0" w:line="240" w:lineRule="auto"/>
        <w:rPr>
          <w:rFonts w:eastAsia="Times New Roman"/>
          <w:b/>
          <w:i/>
          <w:sz w:val="24"/>
          <w:szCs w:val="24"/>
          <w:lang w:val="en-GB"/>
        </w:rPr>
      </w:pPr>
      <w:r w:rsidRPr="00FB48C5">
        <w:rPr>
          <w:rFonts w:eastAsia="Times New Roman"/>
          <w:i/>
          <w:lang w:val="en-GB"/>
        </w:rPr>
        <w:t xml:space="preserve">Please read the Befriending Service Referral Information Sheet before completing the form.  </w:t>
      </w:r>
      <w:r w:rsidRPr="00FB48C5">
        <w:rPr>
          <w:rFonts w:eastAsia="Times New Roman"/>
          <w:b/>
          <w:i/>
          <w:sz w:val="24"/>
          <w:szCs w:val="24"/>
          <w:lang w:val="en-GB"/>
        </w:rPr>
        <w:t>Where possible please complete this form with the person who is being referred.</w:t>
      </w:r>
    </w:p>
    <w:p w:rsidR="00FB48C5" w:rsidRPr="00FB48C5" w:rsidRDefault="00FB48C5" w:rsidP="00FB48C5">
      <w:pPr>
        <w:tabs>
          <w:tab w:val="left" w:pos="3630"/>
        </w:tabs>
        <w:spacing w:after="0" w:line="240" w:lineRule="auto"/>
        <w:rPr>
          <w:rFonts w:eastAsia="Times New Roman"/>
          <w:i/>
          <w:sz w:val="24"/>
          <w:szCs w:val="24"/>
          <w:lang w:val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539"/>
        <w:gridCol w:w="6067"/>
      </w:tblGrid>
      <w:tr w:rsidR="00FB48C5" w:rsidRPr="00FB48C5" w:rsidTr="002639A7">
        <w:tc>
          <w:tcPr>
            <w:tcW w:w="9606" w:type="dxa"/>
            <w:gridSpan w:val="2"/>
          </w:tcPr>
          <w:p w:rsidR="00FB48C5" w:rsidRPr="00FB48C5" w:rsidRDefault="00FB48C5" w:rsidP="00FB48C5">
            <w:pPr>
              <w:shd w:val="clear" w:color="auto" w:fill="FFFFFF" w:themeFill="background1"/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FB48C5">
              <w:rPr>
                <w:b/>
                <w:sz w:val="28"/>
                <w:szCs w:val="28"/>
                <w:lang w:val="en-GB"/>
              </w:rPr>
              <w:t>Details of Person Referred:</w:t>
            </w:r>
          </w:p>
        </w:tc>
      </w:tr>
      <w:tr w:rsidR="00FB48C5" w:rsidRPr="00FB48C5" w:rsidTr="004E015F">
        <w:trPr>
          <w:trHeight w:val="495"/>
        </w:trPr>
        <w:tc>
          <w:tcPr>
            <w:tcW w:w="3539" w:type="dxa"/>
          </w:tcPr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067" w:type="dxa"/>
          </w:tcPr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B48C5" w:rsidRPr="00FB48C5" w:rsidTr="004E015F">
        <w:tc>
          <w:tcPr>
            <w:tcW w:w="3539" w:type="dxa"/>
          </w:tcPr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067" w:type="dxa"/>
          </w:tcPr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8B02C2" w:rsidRDefault="008B02C2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8A43E6" w:rsidRDefault="008A43E6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1E1D11" w:rsidRPr="00FB48C5" w:rsidRDefault="001E1D11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B48C5" w:rsidRPr="00FB48C5" w:rsidTr="004E015F">
        <w:tc>
          <w:tcPr>
            <w:tcW w:w="3539" w:type="dxa"/>
          </w:tcPr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 xml:space="preserve">Phone Number </w:t>
            </w:r>
          </w:p>
        </w:tc>
        <w:tc>
          <w:tcPr>
            <w:tcW w:w="6067" w:type="dxa"/>
          </w:tcPr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B48C5" w:rsidRPr="00FB48C5" w:rsidTr="004E015F">
        <w:tc>
          <w:tcPr>
            <w:tcW w:w="3539" w:type="dxa"/>
          </w:tcPr>
          <w:p w:rsidR="00FB48C5" w:rsidRPr="002639A7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Date of Birth</w:t>
            </w:r>
            <w:r w:rsidR="004E015F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4E015F" w:rsidRPr="00FB48C5" w:rsidRDefault="004E015F" w:rsidP="008A43E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015F">
              <w:rPr>
                <w:i/>
                <w:lang w:val="en-GB"/>
              </w:rPr>
              <w:t xml:space="preserve">Age </w:t>
            </w:r>
            <w:r w:rsidR="004F3630">
              <w:rPr>
                <w:i/>
                <w:lang w:val="en-GB"/>
              </w:rPr>
              <w:t>m</w:t>
            </w:r>
            <w:r w:rsidRPr="004E015F">
              <w:rPr>
                <w:i/>
                <w:lang w:val="en-GB"/>
              </w:rPr>
              <w:t>ust be 60+</w:t>
            </w:r>
          </w:p>
        </w:tc>
        <w:tc>
          <w:tcPr>
            <w:tcW w:w="6067" w:type="dxa"/>
          </w:tcPr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B48C5" w:rsidRPr="00FB48C5" w:rsidTr="004E015F">
        <w:trPr>
          <w:trHeight w:val="684"/>
        </w:trPr>
        <w:tc>
          <w:tcPr>
            <w:tcW w:w="3539" w:type="dxa"/>
          </w:tcPr>
          <w:p w:rsidR="004E015F" w:rsidRPr="004E015F" w:rsidRDefault="002639A7" w:rsidP="004E015F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4E015F">
              <w:rPr>
                <w:b/>
                <w:sz w:val="24"/>
                <w:szCs w:val="24"/>
                <w:lang w:val="en-GB"/>
              </w:rPr>
              <w:t xml:space="preserve">Please State One </w:t>
            </w:r>
            <w:r w:rsidR="00FB48C5" w:rsidRPr="004E015F">
              <w:rPr>
                <w:b/>
                <w:sz w:val="24"/>
                <w:szCs w:val="24"/>
                <w:lang w:val="en-GB"/>
              </w:rPr>
              <w:t xml:space="preserve">Emergency Contact Person </w:t>
            </w:r>
          </w:p>
          <w:p w:rsidR="004E015F" w:rsidRPr="004E015F" w:rsidRDefault="004E015F" w:rsidP="004E015F">
            <w:pPr>
              <w:pStyle w:val="NoSpacing"/>
              <w:rPr>
                <w:i/>
                <w:sz w:val="20"/>
                <w:szCs w:val="20"/>
                <w:lang w:val="en-GB"/>
              </w:rPr>
            </w:pPr>
            <w:r w:rsidRPr="004E015F">
              <w:rPr>
                <w:i/>
                <w:sz w:val="20"/>
                <w:szCs w:val="20"/>
                <w:lang w:val="en-GB"/>
              </w:rPr>
              <w:t xml:space="preserve">Name, Relationship, Contact Details etc. </w:t>
            </w:r>
          </w:p>
        </w:tc>
        <w:tc>
          <w:tcPr>
            <w:tcW w:w="6067" w:type="dxa"/>
          </w:tcPr>
          <w:p w:rsid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1E1D11" w:rsidRDefault="001E1D11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4E015F" w:rsidRDefault="004E015F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4E015F" w:rsidRPr="00FB48C5" w:rsidRDefault="004E015F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FB48C5" w:rsidRPr="00FB48C5" w:rsidRDefault="00FB48C5" w:rsidP="00FB48C5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48C5" w:rsidRPr="00FB48C5" w:rsidTr="002639A7">
        <w:tc>
          <w:tcPr>
            <w:tcW w:w="9634" w:type="dxa"/>
          </w:tcPr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Type of Referral:</w:t>
            </w:r>
          </w:p>
          <w:sdt>
            <w:sdtPr>
              <w:rPr>
                <w:sz w:val="24"/>
                <w:szCs w:val="24"/>
                <w:lang w:val="en-GB"/>
              </w:rPr>
              <w:id w:val="33180189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B48C5" w:rsidRPr="00FB48C5" w:rsidRDefault="00FB48C5" w:rsidP="00FB48C5">
                <w:pPr>
                  <w:spacing w:after="0" w:line="240" w:lineRule="auto"/>
                  <w:rPr>
                    <w:sz w:val="24"/>
                    <w:szCs w:val="24"/>
                    <w:lang w:val="en-GB"/>
                  </w:rPr>
                </w:pPr>
                <w:r w:rsidRPr="00FB48C5">
                  <w:rPr>
                    <w:sz w:val="24"/>
                    <w:szCs w:val="24"/>
                    <w:lang w:val="en-GB"/>
                  </w:rPr>
                  <w:t xml:space="preserve">External Agency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-664937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5B86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ab/>
                </w:r>
                <w:r w:rsidR="00384432">
                  <w:rPr>
                    <w:sz w:val="24"/>
                    <w:szCs w:val="24"/>
                    <w:lang w:val="en-GB"/>
                  </w:rPr>
                  <w:t xml:space="preserve">  </w:t>
                </w:r>
                <w:r w:rsidRPr="00FB48C5">
                  <w:rPr>
                    <w:sz w:val="24"/>
                    <w:szCs w:val="24"/>
                    <w:lang w:val="en-GB"/>
                  </w:rPr>
                  <w:t xml:space="preserve">Internal Referral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1348902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237C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 xml:space="preserve">    </w:t>
                </w:r>
                <w:r w:rsidR="00384432">
                  <w:rPr>
                    <w:sz w:val="24"/>
                    <w:szCs w:val="24"/>
                    <w:lang w:val="en-GB"/>
                  </w:rPr>
                  <w:t xml:space="preserve">     </w:t>
                </w:r>
                <w:r w:rsidRPr="00FB48C5">
                  <w:rPr>
                    <w:sz w:val="24"/>
                    <w:szCs w:val="24"/>
                    <w:lang w:val="en-GB"/>
                  </w:rPr>
                  <w:t xml:space="preserve">Self-Referral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1344051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5B63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ab/>
                  <w:t xml:space="preserve">  Family/Friend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-1052463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5B63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</w:p>
            </w:sdtContent>
          </w:sdt>
          <w:p w:rsidR="00FB48C5" w:rsidRPr="00FB48C5" w:rsidRDefault="00FB48C5" w:rsidP="00FB48C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B48C5" w:rsidRPr="00FB48C5" w:rsidTr="002639A7">
        <w:tc>
          <w:tcPr>
            <w:tcW w:w="9634" w:type="dxa"/>
          </w:tcPr>
          <w:p w:rsidR="00FB48C5" w:rsidRPr="00FB48C5" w:rsidRDefault="00FB48C5" w:rsidP="00FB48C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 xml:space="preserve">If not a Self-Referral please provide Referrer Contact Details:  </w:t>
            </w:r>
            <w:r w:rsidRPr="00FB48C5">
              <w:rPr>
                <w:sz w:val="24"/>
                <w:szCs w:val="24"/>
                <w:lang w:val="en-GB"/>
              </w:rPr>
              <w:t>(Name, Contact Number, Organisation, Email, etc.)</w:t>
            </w:r>
          </w:p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1E1D11" w:rsidRPr="00FB48C5" w:rsidRDefault="001E1D11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FB48C5" w:rsidRPr="00FB48C5" w:rsidTr="002639A7">
        <w:tc>
          <w:tcPr>
            <w:tcW w:w="9634" w:type="dxa"/>
          </w:tcPr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 xml:space="preserve">If this is not a self-referral, is the person aware that the referral is being made? </w:t>
            </w:r>
          </w:p>
          <w:sdt>
            <w:sdtPr>
              <w:rPr>
                <w:sz w:val="24"/>
                <w:szCs w:val="24"/>
                <w:lang w:val="en-GB"/>
              </w:rPr>
              <w:id w:val="98698664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046673" w:rsidRDefault="00FB48C5" w:rsidP="002639A7">
                <w:pPr>
                  <w:tabs>
                    <w:tab w:val="left" w:pos="1305"/>
                  </w:tabs>
                  <w:spacing w:after="0" w:line="240" w:lineRule="auto"/>
                  <w:rPr>
                    <w:sz w:val="24"/>
                    <w:szCs w:val="24"/>
                    <w:lang w:val="en-GB"/>
                  </w:rPr>
                </w:pPr>
                <w:r w:rsidRPr="00FB48C5">
                  <w:rPr>
                    <w:sz w:val="24"/>
                    <w:szCs w:val="24"/>
                    <w:lang w:val="en-GB"/>
                  </w:rPr>
                  <w:t xml:space="preserve">Yes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1523058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5B86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 xml:space="preserve">         No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-1334606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5B86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 xml:space="preserve">       </w:t>
                </w:r>
                <w:r w:rsidR="002639A7">
                  <w:rPr>
                    <w:sz w:val="24"/>
                    <w:szCs w:val="24"/>
                    <w:lang w:val="en-GB"/>
                  </w:rPr>
                  <w:t xml:space="preserve">          </w:t>
                </w:r>
              </w:p>
            </w:sdtContent>
          </w:sdt>
          <w:p w:rsidR="00FB48C5" w:rsidRDefault="00FB48C5" w:rsidP="002639A7">
            <w:pPr>
              <w:tabs>
                <w:tab w:val="left" w:pos="1305"/>
              </w:tabs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4E015F">
              <w:rPr>
                <w:i/>
                <w:lang w:val="en-GB"/>
              </w:rPr>
              <w:t>It is essential that the person being referred is aware of the referral</w:t>
            </w:r>
            <w:r w:rsidR="00046673">
              <w:rPr>
                <w:i/>
                <w:lang w:val="en-GB"/>
              </w:rPr>
              <w:t xml:space="preserve"> and wants to be referred for befriending</w:t>
            </w:r>
            <w:r w:rsidR="00A71991">
              <w:rPr>
                <w:i/>
                <w:lang w:val="en-GB"/>
              </w:rPr>
              <w:t>.</w:t>
            </w:r>
          </w:p>
          <w:p w:rsidR="00FB48C5" w:rsidRPr="00FB48C5" w:rsidRDefault="00FB48C5" w:rsidP="00643DE6">
            <w:pPr>
              <w:tabs>
                <w:tab w:val="left" w:pos="1305"/>
              </w:tabs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FB48C5" w:rsidRPr="00FB48C5" w:rsidTr="002639A7">
        <w:tc>
          <w:tcPr>
            <w:tcW w:w="9634" w:type="dxa"/>
          </w:tcPr>
          <w:p w:rsid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How did you hear about the ALONE Befriending Service?</w:t>
            </w:r>
          </w:p>
          <w:p w:rsidR="002639A7" w:rsidRPr="00FB48C5" w:rsidRDefault="002639A7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sdt>
            <w:sdtPr>
              <w:rPr>
                <w:sz w:val="24"/>
                <w:szCs w:val="24"/>
                <w:lang w:val="en-GB"/>
              </w:rPr>
              <w:id w:val="-6534513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B48C5" w:rsidRPr="002639A7" w:rsidRDefault="00FB48C5" w:rsidP="00FB48C5">
                <w:pPr>
                  <w:spacing w:after="0" w:line="240" w:lineRule="auto"/>
                  <w:rPr>
                    <w:sz w:val="24"/>
                    <w:szCs w:val="24"/>
                    <w:lang w:val="en-GB"/>
                  </w:rPr>
                </w:pPr>
                <w:r w:rsidRPr="00FB48C5">
                  <w:rPr>
                    <w:sz w:val="24"/>
                    <w:szCs w:val="24"/>
                    <w:lang w:val="en-GB"/>
                  </w:rPr>
                  <w:t xml:space="preserve">Word of Mouth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2129815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5B86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 xml:space="preserve">   Media/Advertising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-19149289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5B86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 xml:space="preserve">   Website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-1436203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5B86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="00505B86" w:rsidRPr="00FB48C5">
                  <w:rPr>
                    <w:sz w:val="24"/>
                    <w:szCs w:val="24"/>
                    <w:lang w:val="en-GB"/>
                  </w:rPr>
                  <w:t xml:space="preserve"> </w:t>
                </w:r>
                <w:r w:rsidR="00505B86">
                  <w:rPr>
                    <w:sz w:val="24"/>
                    <w:szCs w:val="24"/>
                    <w:lang w:val="en-GB"/>
                  </w:rPr>
                  <w:t xml:space="preserve"> </w:t>
                </w:r>
                <w:r w:rsidRPr="00FB48C5">
                  <w:rPr>
                    <w:sz w:val="24"/>
                    <w:szCs w:val="24"/>
                    <w:lang w:val="en-GB"/>
                  </w:rPr>
                  <w:t xml:space="preserve">Other Agency/Colleague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10915122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5B86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 xml:space="preserve">     Other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-9311966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5B86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 xml:space="preserve">  </w:t>
                </w:r>
              </w:p>
            </w:sdtContent>
          </w:sdt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FB48C5" w:rsidRPr="00FB48C5" w:rsidRDefault="00FB48C5" w:rsidP="00FB48C5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val="en-GB"/>
        </w:rPr>
      </w:pPr>
    </w:p>
    <w:p w:rsidR="00FB48C5" w:rsidRPr="00FB48C5" w:rsidRDefault="00FB48C5" w:rsidP="00FB48C5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B48C5" w:rsidRPr="00FB48C5" w:rsidTr="00643DE6">
        <w:trPr>
          <w:trHeight w:val="3290"/>
        </w:trPr>
        <w:tc>
          <w:tcPr>
            <w:tcW w:w="9606" w:type="dxa"/>
          </w:tcPr>
          <w:p w:rsidR="00FB48C5" w:rsidRPr="00FB48C5" w:rsidRDefault="00FB48C5" w:rsidP="00FB48C5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 xml:space="preserve">What </w:t>
            </w:r>
            <w:r w:rsidR="00A5237C">
              <w:rPr>
                <w:b/>
                <w:sz w:val="24"/>
                <w:szCs w:val="24"/>
                <w:lang w:val="en-GB"/>
              </w:rPr>
              <w:t>are</w:t>
            </w:r>
            <w:r w:rsidRPr="00FB48C5">
              <w:rPr>
                <w:b/>
                <w:sz w:val="24"/>
                <w:szCs w:val="24"/>
                <w:lang w:val="en-GB"/>
              </w:rPr>
              <w:t xml:space="preserve"> the </w:t>
            </w:r>
            <w:r w:rsidRPr="00FB48C5">
              <w:rPr>
                <w:b/>
                <w:sz w:val="24"/>
                <w:szCs w:val="24"/>
                <w:u w:val="single"/>
                <w:lang w:val="en-GB"/>
              </w:rPr>
              <w:t>Primary Reason</w:t>
            </w:r>
            <w:r w:rsidR="00A5237C">
              <w:rPr>
                <w:b/>
                <w:sz w:val="24"/>
                <w:szCs w:val="24"/>
                <w:u w:val="single"/>
                <w:lang w:val="en-GB"/>
              </w:rPr>
              <w:t>s</w:t>
            </w:r>
            <w:r w:rsidRPr="00FB48C5">
              <w:rPr>
                <w:b/>
                <w:sz w:val="24"/>
                <w:szCs w:val="24"/>
                <w:u w:val="single"/>
                <w:lang w:val="en-GB"/>
              </w:rPr>
              <w:t xml:space="preserve"> for Loneliness/Isolation</w:t>
            </w:r>
            <w:r w:rsidRPr="00FB48C5">
              <w:rPr>
                <w:b/>
                <w:sz w:val="24"/>
                <w:szCs w:val="24"/>
                <w:lang w:val="en-GB"/>
              </w:rPr>
              <w:t xml:space="preserve"> leading to</w:t>
            </w:r>
            <w:r w:rsidR="00A5237C">
              <w:rPr>
                <w:b/>
                <w:sz w:val="24"/>
                <w:szCs w:val="24"/>
                <w:lang w:val="en-GB"/>
              </w:rPr>
              <w:t xml:space="preserve"> this referral</w:t>
            </w:r>
            <w:r w:rsidRPr="00FB48C5">
              <w:rPr>
                <w:b/>
                <w:sz w:val="24"/>
                <w:szCs w:val="24"/>
                <w:lang w:val="en-GB"/>
              </w:rPr>
              <w:t>?</w:t>
            </w:r>
          </w:p>
          <w:p w:rsidR="00FB48C5" w:rsidRDefault="00FB48C5" w:rsidP="00FB48C5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A5237C" w:rsidRPr="00863BE0" w:rsidRDefault="00863BE0" w:rsidP="00FB48C5">
            <w:pPr>
              <w:spacing w:after="0" w:line="240" w:lineRule="auto"/>
              <w:rPr>
                <w:i/>
                <w:sz w:val="24"/>
                <w:szCs w:val="24"/>
                <w:lang w:val="en-GB"/>
              </w:rPr>
            </w:pPr>
            <w:r w:rsidRPr="00863BE0">
              <w:rPr>
                <w:i/>
                <w:sz w:val="24"/>
                <w:szCs w:val="24"/>
                <w:lang w:val="en-GB"/>
              </w:rPr>
              <w:t>Please circle or highlight</w:t>
            </w:r>
            <w:r w:rsidRPr="00863BE0">
              <w:rPr>
                <w:i/>
                <w:sz w:val="28"/>
                <w:szCs w:val="28"/>
                <w:lang w:val="en-GB"/>
              </w:rPr>
              <w:t>:</w:t>
            </w:r>
          </w:p>
          <w:p w:rsidR="00FB48C5" w:rsidRDefault="00FB48C5" w:rsidP="00FB48C5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863BE0" w:rsidRDefault="00863BE0" w:rsidP="00FB48C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Mobility difficulties      Physical health    Visual Impairment   Physical Health Issues               </w:t>
            </w:r>
          </w:p>
          <w:p w:rsidR="00863BE0" w:rsidRDefault="00863BE0" w:rsidP="00FB48C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FB48C5" w:rsidRDefault="00863BE0" w:rsidP="00FB48C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Mental Health issues   Bereavement       Isolated location      Visual Impairment</w:t>
            </w:r>
          </w:p>
          <w:p w:rsidR="00863BE0" w:rsidRDefault="00863BE0" w:rsidP="00FB48C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863BE0" w:rsidRPr="00863BE0" w:rsidRDefault="00863BE0" w:rsidP="00FB48C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 (please note) ___________________</w:t>
            </w:r>
          </w:p>
          <w:p w:rsidR="00863BE0" w:rsidRPr="00FB48C5" w:rsidRDefault="00863BE0" w:rsidP="00FB48C5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Do you</w:t>
            </w:r>
            <w:r w:rsidR="00A5237C">
              <w:rPr>
                <w:b/>
                <w:sz w:val="24"/>
                <w:szCs w:val="24"/>
                <w:lang w:val="en-GB"/>
              </w:rPr>
              <w:t>/</w:t>
            </w:r>
            <w:r w:rsidRPr="00FB48C5">
              <w:rPr>
                <w:b/>
                <w:sz w:val="24"/>
                <w:szCs w:val="24"/>
                <w:lang w:val="en-GB"/>
              </w:rPr>
              <w:t xml:space="preserve">the person referred live alone?    </w:t>
            </w:r>
            <w:sdt>
              <w:sdtPr>
                <w:rPr>
                  <w:b/>
                  <w:sz w:val="24"/>
                  <w:szCs w:val="24"/>
                  <w:lang w:val="en-GB"/>
                </w:rPr>
                <w:id w:val="212749330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Pr="00FB48C5">
                  <w:rPr>
                    <w:sz w:val="24"/>
                    <w:szCs w:val="24"/>
                    <w:lang w:val="en-GB"/>
                  </w:rPr>
                  <w:t xml:space="preserve">Yes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1903251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BE0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 xml:space="preserve">         No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19855776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5B63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Pr="00FB48C5">
              <w:rPr>
                <w:sz w:val="24"/>
                <w:szCs w:val="24"/>
                <w:lang w:val="en-GB"/>
              </w:rPr>
              <w:t xml:space="preserve">          </w:t>
            </w:r>
          </w:p>
          <w:p w:rsidR="00FB48C5" w:rsidRDefault="00643DE6" w:rsidP="00643DE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Comment:    </w:t>
            </w:r>
          </w:p>
          <w:p w:rsidR="0002233E" w:rsidRPr="00643DE6" w:rsidRDefault="0002233E" w:rsidP="00643DE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FB48C5" w:rsidRPr="00FB48C5" w:rsidRDefault="00FB48C5" w:rsidP="00FB48C5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5"/>
        <w:gridCol w:w="2665"/>
        <w:gridCol w:w="1275"/>
        <w:gridCol w:w="3261"/>
      </w:tblGrid>
      <w:tr w:rsidR="00FB48C5" w:rsidRPr="00FB48C5" w:rsidTr="002639A7">
        <w:trPr>
          <w:trHeight w:val="1962"/>
        </w:trPr>
        <w:tc>
          <w:tcPr>
            <w:tcW w:w="9606" w:type="dxa"/>
            <w:gridSpan w:val="4"/>
          </w:tcPr>
          <w:p w:rsidR="00FB48C5" w:rsidRPr="00FB48C5" w:rsidRDefault="00FB48C5" w:rsidP="00FB48C5">
            <w:pPr>
              <w:tabs>
                <w:tab w:val="left" w:pos="960"/>
              </w:tabs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 xml:space="preserve">Please list any Medical Issues Arising </w:t>
            </w:r>
            <w:r w:rsidRPr="00FB48C5">
              <w:rPr>
                <w:sz w:val="24"/>
                <w:szCs w:val="24"/>
                <w:lang w:val="en-GB"/>
              </w:rPr>
              <w:t>(Physical, Emotional/Mental Well-being, etc.)</w:t>
            </w:r>
            <w:r w:rsidRPr="00FB48C5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FB48C5" w:rsidRPr="00FB48C5" w:rsidTr="00B26296">
        <w:tc>
          <w:tcPr>
            <w:tcW w:w="2405" w:type="dxa"/>
          </w:tcPr>
          <w:p w:rsidR="00FB48C5" w:rsidRPr="00FB48C5" w:rsidRDefault="00B26296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Details of </w:t>
            </w:r>
            <w:r w:rsidR="00643DE6">
              <w:rPr>
                <w:b/>
                <w:sz w:val="24"/>
                <w:szCs w:val="24"/>
                <w:lang w:val="en-GB"/>
              </w:rPr>
              <w:t>Medical/</w:t>
            </w:r>
            <w:r w:rsidR="00643DE6" w:rsidRPr="00FB48C5">
              <w:rPr>
                <w:b/>
                <w:sz w:val="24"/>
                <w:szCs w:val="24"/>
                <w:lang w:val="en-GB"/>
              </w:rPr>
              <w:t>Other Relevant Professional</w:t>
            </w:r>
          </w:p>
        </w:tc>
        <w:tc>
          <w:tcPr>
            <w:tcW w:w="2665" w:type="dxa"/>
          </w:tcPr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Phone No.</w:t>
            </w:r>
          </w:p>
        </w:tc>
        <w:tc>
          <w:tcPr>
            <w:tcW w:w="3261" w:type="dxa"/>
          </w:tcPr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FB48C5" w:rsidRPr="00FB48C5" w:rsidTr="002639A7">
        <w:tc>
          <w:tcPr>
            <w:tcW w:w="9606" w:type="dxa"/>
            <w:gridSpan w:val="4"/>
          </w:tcPr>
          <w:p w:rsidR="00FB48C5" w:rsidRPr="00FB48C5" w:rsidRDefault="00FB48C5" w:rsidP="00FB48C5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Where deemed necessary we may require to speak to one of the above pre the assessment visit.</w:t>
            </w:r>
            <w:r w:rsidRPr="00FB48C5">
              <w:rPr>
                <w:b/>
                <w:i/>
                <w:sz w:val="24"/>
                <w:szCs w:val="24"/>
                <w:lang w:val="en-GB"/>
              </w:rPr>
              <w:t xml:space="preserve">  </w:t>
            </w:r>
            <w:r w:rsidRPr="00FB48C5">
              <w:rPr>
                <w:b/>
                <w:sz w:val="24"/>
                <w:szCs w:val="24"/>
                <w:lang w:val="en-GB"/>
              </w:rPr>
              <w:t>Please indicate if you give permission for this to take place:</w:t>
            </w:r>
            <w:r w:rsidRPr="00FB48C5">
              <w:rPr>
                <w:sz w:val="24"/>
                <w:szCs w:val="24"/>
                <w:lang w:val="en-GB"/>
              </w:rPr>
              <w:t xml:space="preserve">   Yes </w:t>
            </w:r>
            <w:sdt>
              <w:sdtPr>
                <w:rPr>
                  <w:sz w:val="24"/>
                  <w:szCs w:val="24"/>
                  <w:lang w:val="en-GB"/>
                </w:rPr>
                <w:id w:val="99436990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en-GB"/>
                    </w:rPr>
                    <w:id w:val="-16733351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4432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Pr="00FB48C5">
                  <w:rPr>
                    <w:sz w:val="24"/>
                    <w:szCs w:val="24"/>
                    <w:lang w:val="en-GB"/>
                  </w:rPr>
                  <w:t xml:space="preserve">    No  </w:t>
                </w:r>
                <w:sdt>
                  <w:sdtPr>
                    <w:rPr>
                      <w:sz w:val="24"/>
                      <w:szCs w:val="24"/>
                      <w:lang w:val="en-GB"/>
                    </w:rPr>
                    <w:id w:val="603227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4432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</w:sdtContent>
            </w:sdt>
          </w:p>
          <w:p w:rsidR="00FB48C5" w:rsidRPr="00FB48C5" w:rsidRDefault="00FB48C5" w:rsidP="00FB48C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FB48C5" w:rsidRPr="00FB48C5" w:rsidRDefault="00FB48C5" w:rsidP="00FB48C5">
      <w:pPr>
        <w:tabs>
          <w:tab w:val="left" w:pos="960"/>
        </w:tabs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B48C5" w:rsidRPr="00FB48C5" w:rsidTr="002639A7">
        <w:tc>
          <w:tcPr>
            <w:tcW w:w="9606" w:type="dxa"/>
          </w:tcPr>
          <w:p w:rsidR="00FB48C5" w:rsidRPr="00FB48C5" w:rsidRDefault="00A5237C" w:rsidP="00FB48C5">
            <w:pPr>
              <w:tabs>
                <w:tab w:val="left" w:pos="960"/>
              </w:tabs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Other Information</w:t>
            </w:r>
          </w:p>
        </w:tc>
      </w:tr>
      <w:tr w:rsidR="00FB48C5" w:rsidRPr="00FB48C5" w:rsidTr="002639A7">
        <w:tc>
          <w:tcPr>
            <w:tcW w:w="9606" w:type="dxa"/>
          </w:tcPr>
          <w:p w:rsidR="00FB48C5" w:rsidRPr="00FB48C5" w:rsidRDefault="00FB48C5" w:rsidP="00863BE0">
            <w:pPr>
              <w:tabs>
                <w:tab w:val="left" w:pos="363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Is there any other information which you feel is relevant for ALONE to know before assigning a volun</w:t>
            </w:r>
            <w:bookmarkStart w:id="0" w:name="_GoBack"/>
            <w:bookmarkEnd w:id="0"/>
            <w:r w:rsidRPr="00FB48C5">
              <w:rPr>
                <w:b/>
                <w:sz w:val="24"/>
                <w:szCs w:val="24"/>
                <w:lang w:val="en-GB"/>
              </w:rPr>
              <w:t xml:space="preserve">teer to this visit?    </w:t>
            </w:r>
          </w:p>
          <w:p w:rsidR="00FB48C5" w:rsidRPr="00FB48C5" w:rsidRDefault="00303565" w:rsidP="00FB48C5">
            <w:pPr>
              <w:tabs>
                <w:tab w:val="left" w:pos="960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FB48C5" w:rsidRPr="00FB48C5" w:rsidRDefault="00FB48C5" w:rsidP="00FB48C5">
      <w:pPr>
        <w:tabs>
          <w:tab w:val="left" w:pos="960"/>
        </w:tabs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FB48C5" w:rsidRPr="00FB48C5" w:rsidTr="002639A7">
        <w:tc>
          <w:tcPr>
            <w:tcW w:w="4621" w:type="dxa"/>
          </w:tcPr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t>Signature:</w:t>
            </w:r>
          </w:p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985" w:type="dxa"/>
          </w:tcPr>
          <w:p w:rsidR="00FB48C5" w:rsidRPr="00FB48C5" w:rsidRDefault="00FB48C5" w:rsidP="00FB48C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FB48C5">
              <w:rPr>
                <w:b/>
                <w:sz w:val="24"/>
                <w:szCs w:val="24"/>
                <w:lang w:val="en-GB"/>
              </w:rPr>
              <w:lastRenderedPageBreak/>
              <w:t xml:space="preserve">Date:  </w:t>
            </w:r>
          </w:p>
        </w:tc>
      </w:tr>
    </w:tbl>
    <w:p w:rsidR="00FB48C5" w:rsidRPr="00FB48C5" w:rsidRDefault="00FB48C5" w:rsidP="00FB48C5">
      <w:pPr>
        <w:tabs>
          <w:tab w:val="left" w:pos="363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</w:p>
    <w:p w:rsidR="00832F99" w:rsidRPr="0002233E" w:rsidRDefault="00FB48C5" w:rsidP="0002233E">
      <w:pPr>
        <w:tabs>
          <w:tab w:val="left" w:pos="3630"/>
        </w:tabs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  <w:r w:rsidRPr="00FB48C5">
        <w:rPr>
          <w:rFonts w:eastAsia="Times New Roman"/>
          <w:b/>
          <w:sz w:val="24"/>
          <w:szCs w:val="24"/>
          <w:lang w:val="en-GB"/>
        </w:rPr>
        <w:t xml:space="preserve">Return to:  </w:t>
      </w:r>
      <w:r w:rsidRPr="00FB48C5">
        <w:rPr>
          <w:rFonts w:eastAsia="Times New Roman"/>
          <w:b/>
          <w:i/>
          <w:sz w:val="24"/>
          <w:szCs w:val="24"/>
          <w:lang w:val="en-GB"/>
        </w:rPr>
        <w:t xml:space="preserve">Freepost No. DN6055, ALONE, Olympic House, </w:t>
      </w:r>
      <w:proofErr w:type="spellStart"/>
      <w:r w:rsidRPr="00FB48C5">
        <w:rPr>
          <w:rFonts w:eastAsia="Times New Roman"/>
          <w:b/>
          <w:i/>
          <w:sz w:val="24"/>
          <w:szCs w:val="24"/>
          <w:lang w:val="en-GB"/>
        </w:rPr>
        <w:t>Pleasants</w:t>
      </w:r>
      <w:proofErr w:type="spellEnd"/>
      <w:r w:rsidRPr="00FB48C5">
        <w:rPr>
          <w:rFonts w:eastAsia="Times New Roman"/>
          <w:b/>
          <w:i/>
          <w:sz w:val="24"/>
          <w:szCs w:val="24"/>
          <w:lang w:val="en-GB"/>
        </w:rPr>
        <w:t xml:space="preserve"> St, D.8</w:t>
      </w:r>
      <w:r w:rsidRPr="00FB48C5">
        <w:rPr>
          <w:rFonts w:eastAsia="Times New Roman"/>
          <w:b/>
          <w:sz w:val="24"/>
          <w:szCs w:val="24"/>
          <w:lang w:val="en-GB"/>
        </w:rPr>
        <w:t xml:space="preserve"> or email:  </w:t>
      </w:r>
      <w:hyperlink r:id="rId8" w:history="1">
        <w:r w:rsidRPr="00FB48C5">
          <w:rPr>
            <w:rFonts w:eastAsia="Times New Roman"/>
            <w:b/>
            <w:color w:val="0000FF"/>
            <w:sz w:val="24"/>
            <w:szCs w:val="24"/>
            <w:u w:val="single"/>
            <w:lang w:val="en-GB"/>
          </w:rPr>
          <w:t>enquiries@alone.ie</w:t>
        </w:r>
      </w:hyperlink>
      <w:r w:rsidRPr="00FB48C5">
        <w:rPr>
          <w:rFonts w:eastAsia="Times New Roman"/>
          <w:b/>
          <w:sz w:val="24"/>
          <w:szCs w:val="24"/>
          <w:lang w:val="en-GB"/>
        </w:rPr>
        <w:t xml:space="preserve"> </w:t>
      </w:r>
    </w:p>
    <w:sectPr w:rsidR="00832F99" w:rsidRPr="0002233E" w:rsidSect="007A172B">
      <w:headerReference w:type="default" r:id="rId9"/>
      <w:footerReference w:type="default" r:id="rId10"/>
      <w:pgSz w:w="11900" w:h="16840"/>
      <w:pgMar w:top="1440" w:right="985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E8" w:rsidRDefault="00AF36E8" w:rsidP="00A7698A">
      <w:pPr>
        <w:spacing w:after="0" w:line="240" w:lineRule="auto"/>
      </w:pPr>
      <w:r>
        <w:separator/>
      </w:r>
    </w:p>
  </w:endnote>
  <w:endnote w:type="continuationSeparator" w:id="0">
    <w:p w:rsidR="00AF36E8" w:rsidRDefault="00AF36E8" w:rsidP="00A7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01" w:rsidRDefault="00925D01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5577A7" wp14:editId="3186AB67">
              <wp:simplePos x="0" y="0"/>
              <wp:positionH relativeFrom="column">
                <wp:posOffset>-409575</wp:posOffset>
              </wp:positionH>
              <wp:positionV relativeFrom="paragraph">
                <wp:posOffset>-66675</wp:posOffset>
              </wp:positionV>
              <wp:extent cx="3657600" cy="571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5D01" w:rsidRPr="005C5C77" w:rsidRDefault="003F0913" w:rsidP="00435EDE">
                          <w:pPr>
                            <w:rPr>
                              <w:b/>
                              <w:bCs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lang w:val="en-GB"/>
                            </w:rPr>
                            <w:t>FRM29 Rev4</w:t>
                          </w:r>
                          <w:r w:rsidR="00925D01">
                            <w:rPr>
                              <w:b/>
                              <w:bCs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577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2.25pt;margin-top:-5.25pt;width:4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/9qQIAAKo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" filled="f" stroked="f">
              <v:textbox>
                <w:txbxContent>
                  <w:p w:rsidR="00925D01" w:rsidRPr="005C5C77" w:rsidRDefault="003F0913" w:rsidP="00435EDE">
                    <w:pPr>
                      <w:rPr>
                        <w:b/>
                        <w:bCs/>
                        <w:lang w:val="en-GB"/>
                      </w:rPr>
                    </w:pPr>
                    <w:r>
                      <w:rPr>
                        <w:b/>
                        <w:bCs/>
                        <w:lang w:val="en-GB"/>
                      </w:rPr>
                      <w:t>FRM29 Rev4</w:t>
                    </w:r>
                    <w:r w:rsidR="00925D01">
                      <w:rPr>
                        <w:b/>
                        <w:bCs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74C8D" wp14:editId="51660CC6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36576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5D01" w:rsidRPr="005C5C77" w:rsidRDefault="00925D01" w:rsidP="005C5C77">
                          <w:pPr>
                            <w:rPr>
                              <w:b/>
                              <w:bCs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74C8D" id="Text Box 3" o:spid="_x0000_s1028" type="#_x0000_t202" style="position:absolute;margin-left:-39.75pt;margin-top:-10.3pt;width:4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s8rAIAAKo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" filled="f" stroked="f">
              <v:textbox>
                <w:txbxContent>
                  <w:p w:rsidR="005C5C77" w:rsidRPr="005C5C77" w:rsidRDefault="005C5C77" w:rsidP="005C5C77">
                    <w:pPr>
                      <w:rPr>
                        <w:b/>
                        <w:bCs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703DC1" wp14:editId="06BE57DB">
              <wp:simplePos x="0" y="0"/>
              <wp:positionH relativeFrom="column">
                <wp:posOffset>3829050</wp:posOffset>
              </wp:positionH>
              <wp:positionV relativeFrom="paragraph">
                <wp:posOffset>-57150</wp:posOffset>
              </wp:positionV>
              <wp:extent cx="939800" cy="2603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5D01" w:rsidRDefault="00925D01" w:rsidP="009720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03DC1" id="Text Box 2" o:spid="_x0000_s1029" type="#_x0000_t202" style="position:absolute;margin-left:301.5pt;margin-top:-4.5pt;width:74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" filled="f" stroked="f">
              <v:textbox>
                <w:txbxContent>
                  <w:p w:rsidR="00972081" w:rsidRDefault="00972081" w:rsidP="00972081"/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12E485" wp14:editId="7027EF12">
              <wp:simplePos x="0" y="0"/>
              <wp:positionH relativeFrom="column">
                <wp:posOffset>63500</wp:posOffset>
              </wp:positionH>
              <wp:positionV relativeFrom="paragraph">
                <wp:posOffset>-229235</wp:posOffset>
              </wp:positionV>
              <wp:extent cx="5994400" cy="0"/>
              <wp:effectExtent l="50800" t="25400" r="76200" b="1016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1AFC8C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-18.05pt" to="477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E7DAF3" wp14:editId="7CFDFB62">
              <wp:simplePos x="0" y="0"/>
              <wp:positionH relativeFrom="column">
                <wp:posOffset>3917950</wp:posOffset>
              </wp:positionH>
              <wp:positionV relativeFrom="paragraph">
                <wp:posOffset>-38735</wp:posOffset>
              </wp:positionV>
              <wp:extent cx="939800" cy="2603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5D01" w:rsidRDefault="00925D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7DAF3" id="Text Box 9" o:spid="_x0000_s1030" type="#_x0000_t202" style="position:absolute;margin-left:308.5pt;margin-top:-3.05pt;width:74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" filled="f" stroked="f">
              <v:textbox>
                <w:txbxContent>
                  <w:p w:rsidR="005C5C77" w:rsidRDefault="005C5C77"/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E293E2" wp14:editId="0AB357E3">
              <wp:simplePos x="0" y="0"/>
              <wp:positionH relativeFrom="column">
                <wp:posOffset>4984750</wp:posOffset>
              </wp:positionH>
              <wp:positionV relativeFrom="paragraph">
                <wp:posOffset>-235585</wp:posOffset>
              </wp:positionV>
              <wp:extent cx="1195070" cy="53975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5070" cy="539750"/>
                        <a:chOff x="0" y="0"/>
                        <a:chExt cx="1195070" cy="53975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374650" y="203200"/>
                          <a:ext cx="820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01" w:rsidRPr="005C5C77" w:rsidRDefault="00925D01" w:rsidP="005C5C77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5C5C77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CHY 8259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0"/>
                          <a:ext cx="774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01" w:rsidRPr="005C5C77" w:rsidRDefault="00925D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5C7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C5C7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C5C77">
                              <w:rPr>
                                <w:bCs/>
                                <w:noProof/>
                                <w:sz w:val="16"/>
                                <w:szCs w:val="16"/>
                                <w:lang w:val="en-IE" w:eastAsia="en-IE"/>
                              </w:rPr>
                              <w:drawing>
                                <wp:inline distT="0" distB="0" distL="0" distR="0" wp14:anchorId="5937FDDC" wp14:editId="30B5C863">
                                  <wp:extent cx="549700" cy="244599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O Quality logo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700" cy="244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E293E2" id="Group 8" o:spid="_x0000_s1031" style="position:absolute;margin-left:392.5pt;margin-top:-18.55pt;width:94.1pt;height:42.5pt;z-index:251663360" coordsize="1195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">
              <v:shape id="Text Box 5" o:spid="_x0000_s1032" type="#_x0000_t202" style="position:absolute;left:3746;top:2032;width:82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5C5C77" w:rsidRPr="005C5C77" w:rsidRDefault="005C5C77" w:rsidP="005C5C77">
                      <w:pPr>
                        <w:jc w:val="right"/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  <w:r w:rsidRPr="005C5C77">
                        <w:rPr>
                          <w:bCs/>
                          <w:sz w:val="16"/>
                          <w:szCs w:val="16"/>
                          <w:lang w:val="en-GB"/>
                        </w:rPr>
                        <w:t>CHY 8259</w:t>
                      </w:r>
                    </w:p>
                  </w:txbxContent>
                </v:textbox>
              </v:shape>
              <v:shape id="Text Box 7" o:spid="_x0000_s1033" type="#_x0000_t202" style="position:absolute;width:7747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C5C77" w:rsidRPr="005C5C77" w:rsidRDefault="005C5C77">
                      <w:pPr>
                        <w:rPr>
                          <w:sz w:val="16"/>
                          <w:szCs w:val="16"/>
                        </w:rPr>
                      </w:pPr>
                      <w:r w:rsidRPr="005C5C77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C5C77">
                        <w:rPr>
                          <w:sz w:val="16"/>
                          <w:szCs w:val="16"/>
                        </w:rPr>
                        <w:br/>
                      </w:r>
                      <w:r w:rsidRPr="005C5C77">
                        <w:rPr>
                          <w:bCs/>
                          <w:noProof/>
                          <w:sz w:val="16"/>
                          <w:szCs w:val="16"/>
                          <w:lang w:val="en-IE" w:eastAsia="en-IE"/>
                        </w:rPr>
                        <w:drawing>
                          <wp:inline distT="0" distB="0" distL="0" distR="0" wp14:anchorId="5937FDDC" wp14:editId="30B5C863">
                            <wp:extent cx="549700" cy="244599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O Quality logo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700" cy="244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E8" w:rsidRDefault="00AF36E8" w:rsidP="00A7698A">
      <w:pPr>
        <w:spacing w:after="0" w:line="240" w:lineRule="auto"/>
      </w:pPr>
      <w:r>
        <w:separator/>
      </w:r>
    </w:p>
  </w:footnote>
  <w:footnote w:type="continuationSeparator" w:id="0">
    <w:p w:rsidR="00AF36E8" w:rsidRDefault="00AF36E8" w:rsidP="00A7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01" w:rsidRDefault="007A172B" w:rsidP="007A172B">
    <w:pPr>
      <w:jc w:val="right"/>
    </w:pPr>
    <w:r>
      <w:rPr>
        <w:rFonts w:eastAsia="Times New Roman"/>
        <w:noProof/>
        <w:lang w:val="en-IE" w:eastAsia="en-IE"/>
      </w:rPr>
      <w:drawing>
        <wp:inline distT="0" distB="0" distL="0" distR="0" wp14:anchorId="5112BB3D" wp14:editId="56A6062D">
          <wp:extent cx="1914525" cy="1243716"/>
          <wp:effectExtent l="0" t="0" r="0" b="0"/>
          <wp:docPr id="26" name="Picture 26" descr="cid:4B96F021-1953-4C50-8218-EB4CB229CB24@magnet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081BBAC-D31A-419D-8A48-6BA0CD2D6F42" descr="cid:4B96F021-1953-4C50-8218-EB4CB229CB24@magnet.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82" cy="126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7D5D"/>
    <w:multiLevelType w:val="hybridMultilevel"/>
    <w:tmpl w:val="D108CE60"/>
    <w:lvl w:ilvl="0" w:tplc="D728A4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6BE"/>
    <w:multiLevelType w:val="hybridMultilevel"/>
    <w:tmpl w:val="2502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6A90"/>
    <w:multiLevelType w:val="hybridMultilevel"/>
    <w:tmpl w:val="D796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2063"/>
    <w:multiLevelType w:val="hybridMultilevel"/>
    <w:tmpl w:val="54B05FB8"/>
    <w:lvl w:ilvl="0" w:tplc="1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41F1A5C"/>
    <w:multiLevelType w:val="hybridMultilevel"/>
    <w:tmpl w:val="E5CE9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57E6C"/>
    <w:multiLevelType w:val="hybridMultilevel"/>
    <w:tmpl w:val="7C5653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C5946"/>
    <w:multiLevelType w:val="hybridMultilevel"/>
    <w:tmpl w:val="355A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C5"/>
    <w:rsid w:val="000014BF"/>
    <w:rsid w:val="0000228A"/>
    <w:rsid w:val="0000383B"/>
    <w:rsid w:val="0001166D"/>
    <w:rsid w:val="00013992"/>
    <w:rsid w:val="0002233E"/>
    <w:rsid w:val="0003059C"/>
    <w:rsid w:val="00035D1F"/>
    <w:rsid w:val="00037F49"/>
    <w:rsid w:val="00046673"/>
    <w:rsid w:val="00064578"/>
    <w:rsid w:val="000815C2"/>
    <w:rsid w:val="00083C81"/>
    <w:rsid w:val="00091893"/>
    <w:rsid w:val="00092152"/>
    <w:rsid w:val="000A0659"/>
    <w:rsid w:val="000A0AF8"/>
    <w:rsid w:val="000B296E"/>
    <w:rsid w:val="000B4A88"/>
    <w:rsid w:val="000B5895"/>
    <w:rsid w:val="000B6313"/>
    <w:rsid w:val="000C1C68"/>
    <w:rsid w:val="000C33CC"/>
    <w:rsid w:val="000E4805"/>
    <w:rsid w:val="000E5BDD"/>
    <w:rsid w:val="000F3088"/>
    <w:rsid w:val="00106424"/>
    <w:rsid w:val="00123475"/>
    <w:rsid w:val="00161F7D"/>
    <w:rsid w:val="00165390"/>
    <w:rsid w:val="00171E3F"/>
    <w:rsid w:val="00195165"/>
    <w:rsid w:val="001A6591"/>
    <w:rsid w:val="001B0F4B"/>
    <w:rsid w:val="001C212B"/>
    <w:rsid w:val="001E1D11"/>
    <w:rsid w:val="001E596E"/>
    <w:rsid w:val="00213EBB"/>
    <w:rsid w:val="00235A15"/>
    <w:rsid w:val="0024727B"/>
    <w:rsid w:val="002506E2"/>
    <w:rsid w:val="00251D87"/>
    <w:rsid w:val="002574B9"/>
    <w:rsid w:val="0026355D"/>
    <w:rsid w:val="002639A7"/>
    <w:rsid w:val="002666AB"/>
    <w:rsid w:val="00267CD0"/>
    <w:rsid w:val="00275ABF"/>
    <w:rsid w:val="00280680"/>
    <w:rsid w:val="002839B2"/>
    <w:rsid w:val="00285EDC"/>
    <w:rsid w:val="002872BD"/>
    <w:rsid w:val="00290D6B"/>
    <w:rsid w:val="00291410"/>
    <w:rsid w:val="002A2EA9"/>
    <w:rsid w:val="002B418C"/>
    <w:rsid w:val="002B54FA"/>
    <w:rsid w:val="002C40A1"/>
    <w:rsid w:val="002D1025"/>
    <w:rsid w:val="002D3B80"/>
    <w:rsid w:val="002E048F"/>
    <w:rsid w:val="002E14D3"/>
    <w:rsid w:val="002E34B6"/>
    <w:rsid w:val="002F2E49"/>
    <w:rsid w:val="00303565"/>
    <w:rsid w:val="0030627D"/>
    <w:rsid w:val="00317B39"/>
    <w:rsid w:val="003338B7"/>
    <w:rsid w:val="0034378B"/>
    <w:rsid w:val="00354E65"/>
    <w:rsid w:val="00377110"/>
    <w:rsid w:val="00384432"/>
    <w:rsid w:val="003A37CC"/>
    <w:rsid w:val="003A7ED6"/>
    <w:rsid w:val="003D4EED"/>
    <w:rsid w:val="003D54FD"/>
    <w:rsid w:val="003E02AC"/>
    <w:rsid w:val="003E2DF7"/>
    <w:rsid w:val="003E311B"/>
    <w:rsid w:val="003F0913"/>
    <w:rsid w:val="00401077"/>
    <w:rsid w:val="0041024F"/>
    <w:rsid w:val="004132E4"/>
    <w:rsid w:val="004172AF"/>
    <w:rsid w:val="004217F5"/>
    <w:rsid w:val="00426646"/>
    <w:rsid w:val="00431DB4"/>
    <w:rsid w:val="00435EDE"/>
    <w:rsid w:val="0044462D"/>
    <w:rsid w:val="004447FE"/>
    <w:rsid w:val="00451BD0"/>
    <w:rsid w:val="0045246A"/>
    <w:rsid w:val="0045351E"/>
    <w:rsid w:val="004569D8"/>
    <w:rsid w:val="00460E00"/>
    <w:rsid w:val="004840F5"/>
    <w:rsid w:val="004A2EB8"/>
    <w:rsid w:val="004C36A8"/>
    <w:rsid w:val="004D37C1"/>
    <w:rsid w:val="004E015F"/>
    <w:rsid w:val="004F3630"/>
    <w:rsid w:val="004F4D74"/>
    <w:rsid w:val="00504087"/>
    <w:rsid w:val="00505B86"/>
    <w:rsid w:val="00512B98"/>
    <w:rsid w:val="005138C2"/>
    <w:rsid w:val="00526B3E"/>
    <w:rsid w:val="0053310F"/>
    <w:rsid w:val="005349FF"/>
    <w:rsid w:val="005417F3"/>
    <w:rsid w:val="00543764"/>
    <w:rsid w:val="0054393C"/>
    <w:rsid w:val="005522AE"/>
    <w:rsid w:val="00574CF9"/>
    <w:rsid w:val="00582F18"/>
    <w:rsid w:val="005970F5"/>
    <w:rsid w:val="005A333D"/>
    <w:rsid w:val="005A4F9F"/>
    <w:rsid w:val="005B30A0"/>
    <w:rsid w:val="005B7936"/>
    <w:rsid w:val="005C5C77"/>
    <w:rsid w:val="005C787C"/>
    <w:rsid w:val="005D3A71"/>
    <w:rsid w:val="005D5E3A"/>
    <w:rsid w:val="005E7389"/>
    <w:rsid w:val="0060159E"/>
    <w:rsid w:val="006135BA"/>
    <w:rsid w:val="00621F8E"/>
    <w:rsid w:val="0062230C"/>
    <w:rsid w:val="00626E5D"/>
    <w:rsid w:val="006272A5"/>
    <w:rsid w:val="00631FD3"/>
    <w:rsid w:val="006430FD"/>
    <w:rsid w:val="00643DE6"/>
    <w:rsid w:val="00644344"/>
    <w:rsid w:val="00644E69"/>
    <w:rsid w:val="00644EAE"/>
    <w:rsid w:val="006514AE"/>
    <w:rsid w:val="00663202"/>
    <w:rsid w:val="00665ABA"/>
    <w:rsid w:val="006A2E56"/>
    <w:rsid w:val="006B50EE"/>
    <w:rsid w:val="006C0B90"/>
    <w:rsid w:val="006F4ADB"/>
    <w:rsid w:val="00710071"/>
    <w:rsid w:val="00712569"/>
    <w:rsid w:val="00724CE8"/>
    <w:rsid w:val="00730190"/>
    <w:rsid w:val="00736666"/>
    <w:rsid w:val="007416C5"/>
    <w:rsid w:val="00744B15"/>
    <w:rsid w:val="007474D4"/>
    <w:rsid w:val="00775E04"/>
    <w:rsid w:val="007808C4"/>
    <w:rsid w:val="007A172B"/>
    <w:rsid w:val="007D2B80"/>
    <w:rsid w:val="007D6553"/>
    <w:rsid w:val="007D685B"/>
    <w:rsid w:val="007E0E28"/>
    <w:rsid w:val="007F0927"/>
    <w:rsid w:val="007F7787"/>
    <w:rsid w:val="008003AB"/>
    <w:rsid w:val="00804211"/>
    <w:rsid w:val="0080545B"/>
    <w:rsid w:val="008055A8"/>
    <w:rsid w:val="008066DC"/>
    <w:rsid w:val="00812EDD"/>
    <w:rsid w:val="00816942"/>
    <w:rsid w:val="00820AB0"/>
    <w:rsid w:val="008250C0"/>
    <w:rsid w:val="00832F99"/>
    <w:rsid w:val="00850691"/>
    <w:rsid w:val="00853FE5"/>
    <w:rsid w:val="00856A0D"/>
    <w:rsid w:val="00863BE0"/>
    <w:rsid w:val="00865B0C"/>
    <w:rsid w:val="00875577"/>
    <w:rsid w:val="00881607"/>
    <w:rsid w:val="00885B31"/>
    <w:rsid w:val="00891EEA"/>
    <w:rsid w:val="008A43E6"/>
    <w:rsid w:val="008A44E8"/>
    <w:rsid w:val="008B02C2"/>
    <w:rsid w:val="008B31A0"/>
    <w:rsid w:val="008B3EF1"/>
    <w:rsid w:val="008C7B58"/>
    <w:rsid w:val="008E552B"/>
    <w:rsid w:val="008E5B12"/>
    <w:rsid w:val="008F5527"/>
    <w:rsid w:val="00917E4F"/>
    <w:rsid w:val="00922B43"/>
    <w:rsid w:val="009235D7"/>
    <w:rsid w:val="00925D01"/>
    <w:rsid w:val="00933853"/>
    <w:rsid w:val="00934569"/>
    <w:rsid w:val="00934A4E"/>
    <w:rsid w:val="00937FB4"/>
    <w:rsid w:val="0095496B"/>
    <w:rsid w:val="0096288C"/>
    <w:rsid w:val="00972081"/>
    <w:rsid w:val="009725CB"/>
    <w:rsid w:val="00980A51"/>
    <w:rsid w:val="00987C60"/>
    <w:rsid w:val="009C02BB"/>
    <w:rsid w:val="009C5C4C"/>
    <w:rsid w:val="009D5D52"/>
    <w:rsid w:val="009E07B5"/>
    <w:rsid w:val="00A01022"/>
    <w:rsid w:val="00A15B63"/>
    <w:rsid w:val="00A25553"/>
    <w:rsid w:val="00A463CE"/>
    <w:rsid w:val="00A4704F"/>
    <w:rsid w:val="00A5237C"/>
    <w:rsid w:val="00A57D46"/>
    <w:rsid w:val="00A660B4"/>
    <w:rsid w:val="00A71991"/>
    <w:rsid w:val="00A71E65"/>
    <w:rsid w:val="00A761BE"/>
    <w:rsid w:val="00A7698A"/>
    <w:rsid w:val="00A836E2"/>
    <w:rsid w:val="00A9382B"/>
    <w:rsid w:val="00A94FBD"/>
    <w:rsid w:val="00AC41B0"/>
    <w:rsid w:val="00AC64E0"/>
    <w:rsid w:val="00AD33DB"/>
    <w:rsid w:val="00AD74A8"/>
    <w:rsid w:val="00AE563A"/>
    <w:rsid w:val="00AF36E8"/>
    <w:rsid w:val="00AF554A"/>
    <w:rsid w:val="00B26296"/>
    <w:rsid w:val="00B355DA"/>
    <w:rsid w:val="00B424D3"/>
    <w:rsid w:val="00B533BF"/>
    <w:rsid w:val="00B64C70"/>
    <w:rsid w:val="00B8302C"/>
    <w:rsid w:val="00B94AA2"/>
    <w:rsid w:val="00B96343"/>
    <w:rsid w:val="00BA5DE0"/>
    <w:rsid w:val="00BA6ADE"/>
    <w:rsid w:val="00BB095A"/>
    <w:rsid w:val="00BB471F"/>
    <w:rsid w:val="00BC17C4"/>
    <w:rsid w:val="00BC37A5"/>
    <w:rsid w:val="00BD129E"/>
    <w:rsid w:val="00BE024F"/>
    <w:rsid w:val="00BE496D"/>
    <w:rsid w:val="00BE7725"/>
    <w:rsid w:val="00BF2E48"/>
    <w:rsid w:val="00C053E6"/>
    <w:rsid w:val="00C1190D"/>
    <w:rsid w:val="00C11D86"/>
    <w:rsid w:val="00C13C40"/>
    <w:rsid w:val="00C241F3"/>
    <w:rsid w:val="00C26B0F"/>
    <w:rsid w:val="00C32821"/>
    <w:rsid w:val="00C343EE"/>
    <w:rsid w:val="00C37650"/>
    <w:rsid w:val="00C43B56"/>
    <w:rsid w:val="00C44777"/>
    <w:rsid w:val="00C45061"/>
    <w:rsid w:val="00C57399"/>
    <w:rsid w:val="00C637CF"/>
    <w:rsid w:val="00C94CE4"/>
    <w:rsid w:val="00C96B13"/>
    <w:rsid w:val="00CB5816"/>
    <w:rsid w:val="00CB5D84"/>
    <w:rsid w:val="00CD723D"/>
    <w:rsid w:val="00D1003A"/>
    <w:rsid w:val="00D21278"/>
    <w:rsid w:val="00D425CD"/>
    <w:rsid w:val="00D5327B"/>
    <w:rsid w:val="00D5482B"/>
    <w:rsid w:val="00D54D3E"/>
    <w:rsid w:val="00D5558E"/>
    <w:rsid w:val="00D56F34"/>
    <w:rsid w:val="00D612E9"/>
    <w:rsid w:val="00D93B39"/>
    <w:rsid w:val="00DA2349"/>
    <w:rsid w:val="00DA66ED"/>
    <w:rsid w:val="00DB1F63"/>
    <w:rsid w:val="00DC62BA"/>
    <w:rsid w:val="00DD75D2"/>
    <w:rsid w:val="00DF5348"/>
    <w:rsid w:val="00E002BC"/>
    <w:rsid w:val="00E01B1D"/>
    <w:rsid w:val="00E31BC6"/>
    <w:rsid w:val="00E5051E"/>
    <w:rsid w:val="00E65B00"/>
    <w:rsid w:val="00E67710"/>
    <w:rsid w:val="00E81F0A"/>
    <w:rsid w:val="00E83B15"/>
    <w:rsid w:val="00E8588A"/>
    <w:rsid w:val="00E90CBF"/>
    <w:rsid w:val="00E91965"/>
    <w:rsid w:val="00EA5075"/>
    <w:rsid w:val="00EB0D97"/>
    <w:rsid w:val="00EC4605"/>
    <w:rsid w:val="00EC4B20"/>
    <w:rsid w:val="00EC52E1"/>
    <w:rsid w:val="00EC7E5E"/>
    <w:rsid w:val="00ED499E"/>
    <w:rsid w:val="00ED7024"/>
    <w:rsid w:val="00ED7649"/>
    <w:rsid w:val="00EF0DAA"/>
    <w:rsid w:val="00F16543"/>
    <w:rsid w:val="00F16788"/>
    <w:rsid w:val="00F23348"/>
    <w:rsid w:val="00F26BDD"/>
    <w:rsid w:val="00F308FC"/>
    <w:rsid w:val="00F456CB"/>
    <w:rsid w:val="00F4684C"/>
    <w:rsid w:val="00F653C8"/>
    <w:rsid w:val="00F72736"/>
    <w:rsid w:val="00F75578"/>
    <w:rsid w:val="00F84A95"/>
    <w:rsid w:val="00F91E51"/>
    <w:rsid w:val="00FB3519"/>
    <w:rsid w:val="00FB48C5"/>
    <w:rsid w:val="00FC7163"/>
    <w:rsid w:val="00FE3BB1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AE56168-2FB5-4933-BAC8-25C59D61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8A"/>
  </w:style>
  <w:style w:type="paragraph" w:styleId="Footer">
    <w:name w:val="footer"/>
    <w:basedOn w:val="Normal"/>
    <w:link w:val="FooterChar"/>
    <w:uiPriority w:val="99"/>
    <w:unhideWhenUsed/>
    <w:rsid w:val="00A76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8A"/>
  </w:style>
  <w:style w:type="paragraph" w:styleId="BalloonText">
    <w:name w:val="Balloon Text"/>
    <w:basedOn w:val="Normal"/>
    <w:link w:val="BalloonTextChar"/>
    <w:uiPriority w:val="99"/>
    <w:semiHidden/>
    <w:unhideWhenUsed/>
    <w:rsid w:val="00A769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BA5DE0"/>
    <w:pPr>
      <w:spacing w:after="0" w:line="240" w:lineRule="auto"/>
      <w:ind w:left="720"/>
      <w:contextualSpacing/>
    </w:pPr>
    <w:rPr>
      <w:rFonts w:eastAsia="MS ??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67CD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locked/>
    <w:rsid w:val="00FB48C5"/>
    <w:rPr>
      <w:rFonts w:eastAsia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15F"/>
  </w:style>
  <w:style w:type="character" w:styleId="PlaceholderText">
    <w:name w:val="Placeholder Text"/>
    <w:basedOn w:val="DefaultParagraphFont"/>
    <w:uiPriority w:val="99"/>
    <w:semiHidden/>
    <w:rsid w:val="00505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lone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B96F021-1953-4C50-8218-EB4CB229CB24@magnet.i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lma.H\Documents\Custom%20Office%20Templates\ALONE-%20Letterhead%20D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0FAB-B8E4-4F3B-AF0F-3CA45349612F}"/>
      </w:docPartPr>
      <w:docPartBody>
        <w:p w:rsidR="00D066DD" w:rsidRDefault="00EC74DA">
          <w:r w:rsidRPr="00B414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DA"/>
    <w:rsid w:val="0085203B"/>
    <w:rsid w:val="00D066DD"/>
    <w:rsid w:val="00E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4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55177-E4D3-43D3-9798-AA6CE32F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ALONE- Letterhead Dec</Template>
  <TotalTime>0</TotalTime>
  <Pages>2</Pages>
  <Words>282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Ann Leech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Ann Leech</dc:title>
  <dc:subject/>
  <dc:creator>Thelma Harris</dc:creator>
  <cp:keywords/>
  <dc:description/>
  <cp:lastModifiedBy>Aine Duffy</cp:lastModifiedBy>
  <cp:revision>2</cp:revision>
  <cp:lastPrinted>2015-09-15T08:59:00Z</cp:lastPrinted>
  <dcterms:created xsi:type="dcterms:W3CDTF">2016-10-21T15:44:00Z</dcterms:created>
  <dcterms:modified xsi:type="dcterms:W3CDTF">2016-10-21T15:44:00Z</dcterms:modified>
</cp:coreProperties>
</file>