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19" w:rsidRPr="00590F5C" w:rsidRDefault="00DF6E19" w:rsidP="00DF6E19">
      <w:pPr>
        <w:spacing w:after="0" w:line="240" w:lineRule="auto"/>
        <w:rPr>
          <w:rFonts w:eastAsia="Times New Roman" w:cs="Arial"/>
          <w:b/>
          <w:sz w:val="28"/>
          <w:szCs w:val="28"/>
          <w:lang w:val="en-GB"/>
        </w:rPr>
      </w:pPr>
      <w:r w:rsidRPr="00590F5C">
        <w:rPr>
          <w:rFonts w:eastAsia="Times New Roman" w:cs="Arial"/>
          <w:b/>
          <w:sz w:val="28"/>
          <w:szCs w:val="28"/>
          <w:lang w:val="en-GB"/>
        </w:rPr>
        <w:t xml:space="preserve">ALONE </w:t>
      </w:r>
      <w:r w:rsidR="004B0299">
        <w:rPr>
          <w:rFonts w:eastAsia="Times New Roman" w:cs="Arial"/>
          <w:b/>
          <w:sz w:val="28"/>
          <w:szCs w:val="28"/>
          <w:lang w:val="en-GB"/>
        </w:rPr>
        <w:t xml:space="preserve">Befriending Service Referral </w:t>
      </w:r>
      <w:r w:rsidRPr="00590F5C">
        <w:rPr>
          <w:rFonts w:eastAsia="Times New Roman" w:cs="Arial"/>
          <w:b/>
          <w:sz w:val="28"/>
          <w:szCs w:val="28"/>
          <w:lang w:val="en-GB"/>
        </w:rPr>
        <w:t xml:space="preserve"> </w:t>
      </w:r>
    </w:p>
    <w:p w:rsidR="00DF6E19" w:rsidRPr="00DF6E19" w:rsidRDefault="00DF6E19" w:rsidP="00DF6E19">
      <w:pPr>
        <w:spacing w:after="0" w:line="240" w:lineRule="auto"/>
        <w:rPr>
          <w:rFonts w:eastAsia="Times New Roman" w:cs="Arial"/>
          <w:b/>
          <w:sz w:val="20"/>
          <w:szCs w:val="20"/>
          <w:lang w:val="en-GB"/>
        </w:rPr>
      </w:pP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b/>
          <w:sz w:val="24"/>
          <w:szCs w:val="24"/>
          <w:lang w:val="en-GB"/>
        </w:rPr>
        <w:t>WHAT IS THE ALONE BEFRIENDING SERVICE?</w:t>
      </w:r>
    </w:p>
    <w:p w:rsidR="00395F74" w:rsidRPr="00DF6E19" w:rsidRDefault="00DF6E19" w:rsidP="00395F74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GB"/>
        </w:rPr>
      </w:pPr>
      <w:r w:rsidRPr="00590F5C">
        <w:rPr>
          <w:rFonts w:asciiTheme="minorHAnsi" w:hAnsiTheme="minorHAnsi"/>
          <w:color w:val="000000" w:themeColor="text1"/>
          <w:sz w:val="24"/>
          <w:szCs w:val="24"/>
        </w:rPr>
        <w:t>ALONE’s Befriending S</w:t>
      </w:r>
      <w:r w:rsidR="00395F74">
        <w:rPr>
          <w:rFonts w:asciiTheme="minorHAnsi" w:hAnsiTheme="minorHAnsi"/>
          <w:color w:val="000000" w:themeColor="text1"/>
          <w:sz w:val="24"/>
          <w:szCs w:val="24"/>
        </w:rPr>
        <w:t>ervice offers companionship to o</w:t>
      </w:r>
      <w:r w:rsidRPr="00590F5C">
        <w:rPr>
          <w:rFonts w:asciiTheme="minorHAnsi" w:hAnsiTheme="minorHAnsi"/>
          <w:color w:val="000000" w:themeColor="text1"/>
          <w:sz w:val="24"/>
          <w:szCs w:val="24"/>
        </w:rPr>
        <w:t>lder people through weekly visits by trained and supported volunteers. We try to match volunteers to the people they visit ensuring compatibility and common interests where possible.</w:t>
      </w:r>
      <w:r w:rsidR="00395F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395F74" w:rsidRPr="00DF6E19">
        <w:rPr>
          <w:rFonts w:asciiTheme="minorHAnsi" w:eastAsia="Times New Roman" w:hAnsiTheme="minorHAnsi" w:cs="Arial"/>
          <w:sz w:val="24"/>
          <w:szCs w:val="24"/>
          <w:lang w:val="en-GB"/>
        </w:rPr>
        <w:t>Please note the Befriending Service is a comp</w:t>
      </w:r>
      <w:r w:rsidR="00395F74">
        <w:rPr>
          <w:rFonts w:asciiTheme="minorHAnsi" w:eastAsia="Times New Roman" w:hAnsiTheme="minorHAnsi" w:cs="Arial"/>
          <w:sz w:val="24"/>
          <w:szCs w:val="24"/>
          <w:lang w:val="en-GB"/>
        </w:rPr>
        <w:t>anionship service only</w:t>
      </w:r>
      <w:r w:rsidR="00395F74" w:rsidRPr="00DF6E19">
        <w:rPr>
          <w:rFonts w:asciiTheme="minorHAnsi" w:eastAsia="Times New Roman" w:hAnsiTheme="minorHAnsi" w:cs="Arial"/>
          <w:sz w:val="24"/>
          <w:szCs w:val="24"/>
          <w:lang w:val="en-GB"/>
        </w:rPr>
        <w:t>.</w:t>
      </w:r>
    </w:p>
    <w:p w:rsidR="00DF6E19" w:rsidRPr="00590F5C" w:rsidRDefault="00DF6E19" w:rsidP="00DF6E19">
      <w:pPr>
        <w:spacing w:after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</w:p>
    <w:p w:rsidR="00DF6E19" w:rsidRPr="00DF6E19" w:rsidRDefault="00DF6E19" w:rsidP="00DF6E19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b/>
          <w:sz w:val="24"/>
          <w:szCs w:val="24"/>
          <w:lang w:val="en-GB"/>
        </w:rPr>
        <w:t>WHO IS THE BEFRIENDING SERVICE FOR?</w:t>
      </w:r>
    </w:p>
    <w:p w:rsidR="00DF6E19" w:rsidRPr="00DF6E19" w:rsidRDefault="00DF6E19" w:rsidP="00395F74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sz w:val="24"/>
          <w:szCs w:val="24"/>
          <w:lang w:val="en-GB"/>
        </w:rPr>
        <w:t xml:space="preserve">The ALONE Befriending Service works with people over 60 years of age in the </w:t>
      </w:r>
      <w:r w:rsidR="00395F74">
        <w:rPr>
          <w:rFonts w:asciiTheme="minorHAnsi" w:eastAsia="Times New Roman" w:hAnsiTheme="minorHAnsi" w:cs="Arial"/>
          <w:sz w:val="24"/>
          <w:szCs w:val="24"/>
          <w:lang w:val="en-GB"/>
        </w:rPr>
        <w:t xml:space="preserve">Dublin area. If we cannot provide befriending services directly, we will endeavour to locate a service that can.  </w:t>
      </w:r>
      <w:r w:rsidRPr="00DF6E19">
        <w:rPr>
          <w:rFonts w:asciiTheme="minorHAnsi" w:eastAsia="Times New Roman" w:hAnsiTheme="minorHAnsi" w:cs="Arial"/>
          <w:sz w:val="24"/>
          <w:szCs w:val="24"/>
          <w:lang w:val="en-GB"/>
        </w:rPr>
        <w:t>An older person does not necessarily have to live by themselves in order to be referred to ALONE, but priority may be given where this is the case.</w:t>
      </w:r>
    </w:p>
    <w:p w:rsidR="00DF6E19" w:rsidRPr="00DF6E19" w:rsidRDefault="00DF6E19" w:rsidP="00DF6E19">
      <w:pPr>
        <w:spacing w:after="0" w:line="240" w:lineRule="auto"/>
        <w:jc w:val="both"/>
        <w:rPr>
          <w:rFonts w:asciiTheme="minorHAnsi" w:eastAsia="Times New Roman" w:hAnsiTheme="minorHAnsi" w:cs="Arial"/>
          <w:sz w:val="24"/>
          <w:szCs w:val="24"/>
          <w:lang w:val="en-GB"/>
        </w:rPr>
      </w:pP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b/>
          <w:sz w:val="24"/>
          <w:szCs w:val="24"/>
          <w:lang w:val="en-GB"/>
        </w:rPr>
        <w:t>HOW TO MAKE A REFERRAL:</w:t>
      </w: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sz w:val="24"/>
          <w:szCs w:val="24"/>
          <w:lang w:val="en-GB"/>
        </w:rPr>
        <w:t>Please complete the Befriending Referral Form which can be found on our website or phone ALONE (01-6791032) for a copy to be posted</w:t>
      </w:r>
      <w:r w:rsidR="00E609F4">
        <w:rPr>
          <w:rFonts w:asciiTheme="minorHAnsi" w:eastAsia="Times New Roman" w:hAnsiTheme="minorHAnsi" w:cs="Arial"/>
          <w:sz w:val="24"/>
          <w:szCs w:val="24"/>
          <w:lang w:val="en-GB"/>
        </w:rPr>
        <w:t xml:space="preserve"> or emailed </w:t>
      </w:r>
      <w:r w:rsidRPr="00DF6E19">
        <w:rPr>
          <w:rFonts w:asciiTheme="minorHAnsi" w:eastAsia="Times New Roman" w:hAnsiTheme="minorHAnsi" w:cs="Arial"/>
          <w:sz w:val="24"/>
          <w:szCs w:val="24"/>
          <w:lang w:val="en-GB"/>
        </w:rPr>
        <w:t>to you.</w:t>
      </w:r>
      <w:r w:rsidR="00395F74">
        <w:rPr>
          <w:rFonts w:asciiTheme="minorHAnsi" w:eastAsia="Times New Roman" w:hAnsiTheme="minorHAnsi" w:cs="Arial"/>
          <w:sz w:val="24"/>
          <w:szCs w:val="24"/>
          <w:lang w:val="en-GB"/>
        </w:rPr>
        <w:t xml:space="preserve"> Ideally, </w:t>
      </w:r>
      <w:r w:rsidRPr="00DF6E19">
        <w:rPr>
          <w:rFonts w:asciiTheme="minorHAnsi" w:eastAsia="Times New Roman" w:hAnsiTheme="minorHAnsi" w:cs="Arial"/>
          <w:sz w:val="24"/>
          <w:szCs w:val="24"/>
          <w:lang w:val="en-GB"/>
        </w:rPr>
        <w:t>the form should be completed with the person who is being referred.</w:t>
      </w: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GB"/>
        </w:rPr>
      </w:pP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b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b/>
          <w:sz w:val="24"/>
          <w:szCs w:val="24"/>
          <w:lang w:val="en-GB"/>
        </w:rPr>
        <w:t xml:space="preserve">WHAT HAPPENS AFTER A REFERRAL IS MADE: </w:t>
      </w:r>
    </w:p>
    <w:p w:rsidR="00DF6E19" w:rsidRPr="00DF6E19" w:rsidRDefault="00DF6E19" w:rsidP="00DF6E19">
      <w:pPr>
        <w:numPr>
          <w:ilvl w:val="0"/>
          <w:numId w:val="9"/>
        </w:numPr>
        <w:spacing w:after="0" w:line="240" w:lineRule="auto"/>
        <w:rPr>
          <w:rFonts w:asciiTheme="minorHAnsi" w:eastAsia="MS ??" w:hAnsiTheme="minorHAnsi" w:cs="Arial"/>
          <w:sz w:val="24"/>
          <w:szCs w:val="24"/>
          <w:lang w:val="en-GB" w:eastAsia="ja-JP"/>
        </w:rPr>
      </w:pPr>
      <w:r w:rsidRPr="00DF6E19">
        <w:rPr>
          <w:rFonts w:asciiTheme="minorHAnsi" w:eastAsia="MS ??" w:hAnsiTheme="minorHAnsi" w:cs="Arial"/>
          <w:sz w:val="24"/>
          <w:szCs w:val="24"/>
          <w:lang w:val="en-GB" w:eastAsia="ja-JP"/>
        </w:rPr>
        <w:t>We will confirm receipt of the referral.</w:t>
      </w:r>
    </w:p>
    <w:p w:rsidR="00DF6E19" w:rsidRPr="00DF6E19" w:rsidRDefault="00590F5C" w:rsidP="00DF6E19">
      <w:pPr>
        <w:numPr>
          <w:ilvl w:val="0"/>
          <w:numId w:val="9"/>
        </w:numPr>
        <w:spacing w:after="0" w:line="240" w:lineRule="auto"/>
        <w:rPr>
          <w:rFonts w:asciiTheme="minorHAnsi" w:eastAsia="MS ??" w:hAnsiTheme="minorHAnsi" w:cs="Arial"/>
          <w:sz w:val="24"/>
          <w:szCs w:val="24"/>
          <w:lang w:val="en-GB" w:eastAsia="ja-JP"/>
        </w:rPr>
      </w:pPr>
      <w:r>
        <w:rPr>
          <w:rFonts w:asciiTheme="minorHAnsi" w:eastAsia="MS ??" w:hAnsiTheme="minorHAnsi" w:cs="Arial"/>
          <w:sz w:val="24"/>
          <w:szCs w:val="24"/>
          <w:lang w:val="en-GB" w:eastAsia="ja-JP"/>
        </w:rPr>
        <w:t>A Support Coordinator</w:t>
      </w:r>
      <w:r w:rsidR="00DF6E19" w:rsidRPr="00DF6E19">
        <w:rPr>
          <w:rFonts w:asciiTheme="minorHAnsi" w:eastAsia="MS ??" w:hAnsiTheme="minorHAnsi" w:cs="Arial"/>
          <w:sz w:val="24"/>
          <w:szCs w:val="24"/>
          <w:lang w:val="en-GB" w:eastAsia="ja-JP"/>
        </w:rPr>
        <w:t xml:space="preserve"> will phone to discuss the service with the person </w:t>
      </w:r>
      <w:r w:rsidR="00395F74">
        <w:rPr>
          <w:rFonts w:asciiTheme="minorHAnsi" w:eastAsia="MS ??" w:hAnsiTheme="minorHAnsi" w:cs="Arial"/>
          <w:sz w:val="24"/>
          <w:szCs w:val="24"/>
          <w:lang w:val="en-GB" w:eastAsia="ja-JP"/>
        </w:rPr>
        <w:t>and discuss next steps</w:t>
      </w:r>
      <w:r w:rsidR="00DF6E19" w:rsidRPr="00DF6E19">
        <w:rPr>
          <w:rFonts w:asciiTheme="minorHAnsi" w:eastAsia="MS ??" w:hAnsiTheme="minorHAnsi" w:cs="Arial"/>
          <w:sz w:val="24"/>
          <w:szCs w:val="24"/>
          <w:lang w:val="en-GB" w:eastAsia="ja-JP"/>
        </w:rPr>
        <w:t xml:space="preserve">.  </w:t>
      </w:r>
    </w:p>
    <w:p w:rsidR="00DF6E19" w:rsidRPr="00DF6E19" w:rsidRDefault="00DF6E19" w:rsidP="00DF6E19">
      <w:pPr>
        <w:numPr>
          <w:ilvl w:val="0"/>
          <w:numId w:val="9"/>
        </w:numPr>
        <w:spacing w:after="0" w:line="240" w:lineRule="auto"/>
        <w:rPr>
          <w:rFonts w:asciiTheme="minorHAnsi" w:eastAsia="MS ??" w:hAnsiTheme="minorHAnsi" w:cs="Arial"/>
          <w:sz w:val="24"/>
          <w:szCs w:val="24"/>
          <w:lang w:val="en-GB" w:eastAsia="ja-JP"/>
        </w:rPr>
      </w:pPr>
      <w:r w:rsidRPr="00DF6E19">
        <w:rPr>
          <w:rFonts w:asciiTheme="minorHAnsi" w:eastAsia="MS ??" w:hAnsiTheme="minorHAnsi" w:cs="Arial"/>
          <w:sz w:val="24"/>
          <w:szCs w:val="24"/>
          <w:lang w:val="en-GB" w:eastAsia="ja-JP"/>
        </w:rPr>
        <w:t>An Assessment will be carried out in the home of the person referred.</w:t>
      </w:r>
    </w:p>
    <w:p w:rsidR="00DF6E19" w:rsidRPr="00DF6E19" w:rsidRDefault="006D1B8B" w:rsidP="00DF6E19">
      <w:pPr>
        <w:numPr>
          <w:ilvl w:val="0"/>
          <w:numId w:val="9"/>
        </w:numPr>
        <w:spacing w:after="0" w:line="240" w:lineRule="auto"/>
        <w:rPr>
          <w:rFonts w:asciiTheme="minorHAnsi" w:eastAsia="MS ??" w:hAnsiTheme="minorHAnsi" w:cs="Arial"/>
          <w:sz w:val="24"/>
          <w:szCs w:val="24"/>
          <w:lang w:val="en-GB" w:eastAsia="ja-JP"/>
        </w:rPr>
      </w:pPr>
      <w:r>
        <w:rPr>
          <w:rFonts w:asciiTheme="minorHAnsi" w:eastAsia="MS ??" w:hAnsiTheme="minorHAnsi" w:cs="Arial"/>
          <w:sz w:val="24"/>
          <w:szCs w:val="24"/>
          <w:lang w:val="en-GB" w:eastAsia="ja-JP"/>
        </w:rPr>
        <w:lastRenderedPageBreak/>
        <w:t>A Support Coordinator</w:t>
      </w:r>
      <w:r w:rsidR="00DF6E19" w:rsidRPr="00DF6E19">
        <w:rPr>
          <w:rFonts w:asciiTheme="minorHAnsi" w:eastAsia="MS ??" w:hAnsiTheme="minorHAnsi" w:cs="Arial"/>
          <w:sz w:val="24"/>
          <w:szCs w:val="24"/>
          <w:lang w:val="en-GB" w:eastAsia="ja-JP"/>
        </w:rPr>
        <w:t xml:space="preserve"> will work to match the older person with a volunteer and will remain in contact during this process.</w:t>
      </w: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GB"/>
        </w:rPr>
      </w:pPr>
    </w:p>
    <w:p w:rsidR="00DF6E19" w:rsidRPr="00DF6E19" w:rsidRDefault="00DF6E19" w:rsidP="00DF6E19">
      <w:pPr>
        <w:spacing w:after="0" w:line="240" w:lineRule="auto"/>
        <w:ind w:left="720"/>
        <w:contextualSpacing/>
        <w:rPr>
          <w:rFonts w:asciiTheme="minorHAnsi" w:eastAsia="MS ??" w:hAnsiTheme="minorHAnsi" w:cs="Arial"/>
          <w:sz w:val="24"/>
          <w:szCs w:val="24"/>
          <w:lang w:val="en-GB" w:eastAsia="ja-JP"/>
        </w:rPr>
      </w:pP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b/>
          <w:color w:val="000000" w:themeColor="text1"/>
          <w:sz w:val="24"/>
          <w:szCs w:val="24"/>
          <w:lang w:val="en-GB"/>
        </w:rPr>
        <w:t>IF WE ARE NOT THE RIGHT SERVICE:</w:t>
      </w:r>
    </w:p>
    <w:p w:rsidR="00DF6E19" w:rsidRPr="00DF6E19" w:rsidRDefault="00395F74" w:rsidP="00DF6E19">
      <w:pPr>
        <w:spacing w:after="0" w:line="240" w:lineRule="auto"/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</w:pPr>
      <w:r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>W</w:t>
      </w:r>
      <w:r w:rsidR="00DF6E19" w:rsidRPr="00DF6E19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>here we are not the right service to meet someone’s needs we will work with the person to make an onward referral if required.</w:t>
      </w:r>
      <w:r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 xml:space="preserve"> </w:t>
      </w:r>
      <w:r w:rsidR="00DF6E19" w:rsidRPr="00DF6E19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 xml:space="preserve">ALONE works in partnership with other </w:t>
      </w:r>
      <w:r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>b</w:t>
      </w:r>
      <w:r w:rsidR="00DF6E19" w:rsidRPr="00DF6E19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 xml:space="preserve">efriending </w:t>
      </w:r>
      <w:r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>and support services, where there are local s</w:t>
      </w:r>
      <w:r w:rsidR="00DF6E19" w:rsidRPr="00DF6E19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 xml:space="preserve">ervice, we will </w:t>
      </w:r>
      <w:r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 xml:space="preserve">also </w:t>
      </w:r>
      <w:r w:rsidR="00DF6E19" w:rsidRPr="00DF6E19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 xml:space="preserve">provide you with information </w:t>
      </w:r>
      <w:r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>and support to access t</w:t>
      </w:r>
      <w:r w:rsidR="00DF6E19" w:rsidRPr="00DF6E19"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>his service</w:t>
      </w:r>
      <w:r>
        <w:rPr>
          <w:rFonts w:asciiTheme="minorHAnsi" w:eastAsia="Times New Roman" w:hAnsiTheme="minorHAnsi" w:cs="Arial"/>
          <w:color w:val="000000" w:themeColor="text1"/>
          <w:sz w:val="24"/>
          <w:szCs w:val="24"/>
          <w:lang w:val="en-GB"/>
        </w:rPr>
        <w:t>.</w:t>
      </w: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GB"/>
        </w:rPr>
      </w:pPr>
    </w:p>
    <w:p w:rsidR="00DF6E19" w:rsidRPr="00DF6E19" w:rsidRDefault="00DF6E19" w:rsidP="00DF6E19">
      <w:pPr>
        <w:spacing w:after="0" w:line="240" w:lineRule="auto"/>
        <w:rPr>
          <w:rFonts w:asciiTheme="minorHAnsi" w:eastAsia="Times New Roman" w:hAnsiTheme="minorHAnsi" w:cs="Arial"/>
          <w:sz w:val="24"/>
          <w:szCs w:val="24"/>
          <w:lang w:val="en-GB"/>
        </w:rPr>
      </w:pPr>
    </w:p>
    <w:p w:rsidR="00DF6E19" w:rsidRPr="00DF6E19" w:rsidRDefault="00DF6E19" w:rsidP="00DF6E19">
      <w:pPr>
        <w:spacing w:after="0" w:line="240" w:lineRule="auto"/>
        <w:jc w:val="center"/>
        <w:rPr>
          <w:rFonts w:asciiTheme="minorHAnsi" w:eastAsia="Times New Roman" w:hAnsiTheme="minorHAnsi" w:cs="Arial"/>
          <w:b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b/>
          <w:sz w:val="24"/>
          <w:szCs w:val="24"/>
          <w:lang w:val="en-GB"/>
        </w:rPr>
        <w:t>FOR MORE INFORMATION:</w:t>
      </w:r>
    </w:p>
    <w:p w:rsidR="00DF6E19" w:rsidRPr="00DF6E19" w:rsidRDefault="00DF6E19" w:rsidP="00DF6E19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sz w:val="24"/>
          <w:szCs w:val="24"/>
          <w:lang w:val="en-GB"/>
        </w:rPr>
        <w:t xml:space="preserve">For more information please do not hesitate to contact us on:  </w:t>
      </w:r>
    </w:p>
    <w:p w:rsidR="00DF6E19" w:rsidRPr="00DF6E19" w:rsidRDefault="00590F5C" w:rsidP="00DF6E19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val="en-GB"/>
        </w:rPr>
      </w:pPr>
      <w:r>
        <w:rPr>
          <w:rFonts w:asciiTheme="minorHAnsi" w:eastAsia="Times New Roman" w:hAnsiTheme="minorHAnsi" w:cs="Arial"/>
          <w:sz w:val="24"/>
          <w:szCs w:val="24"/>
          <w:lang w:val="en-GB"/>
        </w:rPr>
        <w:t>Phone:  01-679</w:t>
      </w:r>
      <w:r w:rsidR="00DF6E19" w:rsidRPr="00DF6E19">
        <w:rPr>
          <w:rFonts w:asciiTheme="minorHAnsi" w:eastAsia="Times New Roman" w:hAnsiTheme="minorHAnsi" w:cs="Arial"/>
          <w:sz w:val="24"/>
          <w:szCs w:val="24"/>
          <w:lang w:val="en-GB"/>
        </w:rPr>
        <w:t>1032</w:t>
      </w:r>
    </w:p>
    <w:p w:rsidR="00DF6E19" w:rsidRPr="00DF6E19" w:rsidRDefault="00DF6E19" w:rsidP="00DF6E19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sz w:val="24"/>
          <w:szCs w:val="24"/>
          <w:lang w:val="en-GB"/>
        </w:rPr>
        <w:t xml:space="preserve">Email:  </w:t>
      </w:r>
      <w:hyperlink r:id="rId8" w:history="1">
        <w:r w:rsidRPr="00DF6E19">
          <w:rPr>
            <w:rFonts w:asciiTheme="minorHAnsi" w:eastAsia="Times New Roman" w:hAnsiTheme="minorHAnsi" w:cs="Arial"/>
            <w:color w:val="0000FF"/>
            <w:sz w:val="24"/>
            <w:szCs w:val="24"/>
            <w:u w:val="single"/>
            <w:lang w:val="en-GB"/>
          </w:rPr>
          <w:t>enquiries@alone.ie</w:t>
        </w:r>
      </w:hyperlink>
    </w:p>
    <w:p w:rsidR="00DF6E19" w:rsidRPr="0051700B" w:rsidRDefault="00DF6E19" w:rsidP="0051700B">
      <w:pPr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  <w:lang w:val="en-GB"/>
        </w:rPr>
      </w:pPr>
      <w:r w:rsidRPr="00DF6E19">
        <w:rPr>
          <w:rFonts w:asciiTheme="minorHAnsi" w:eastAsia="Times New Roman" w:hAnsiTheme="minorHAnsi" w:cs="Arial"/>
          <w:sz w:val="24"/>
          <w:szCs w:val="24"/>
          <w:lang w:val="en-GB"/>
        </w:rPr>
        <w:t>Address:  ALONE, Olympic</w:t>
      </w:r>
      <w:r w:rsidR="0051700B">
        <w:rPr>
          <w:rFonts w:asciiTheme="minorHAnsi" w:eastAsia="Times New Roman" w:hAnsiTheme="minorHAnsi" w:cs="Arial"/>
          <w:sz w:val="24"/>
          <w:szCs w:val="24"/>
          <w:lang w:val="en-GB"/>
        </w:rPr>
        <w:t xml:space="preserve"> </w:t>
      </w:r>
      <w:bookmarkStart w:id="0" w:name="_GoBack"/>
      <w:bookmarkEnd w:id="0"/>
      <w:r w:rsidR="0051700B">
        <w:rPr>
          <w:rFonts w:asciiTheme="minorHAnsi" w:eastAsia="Times New Roman" w:hAnsiTheme="minorHAnsi" w:cs="Arial"/>
          <w:sz w:val="24"/>
          <w:szCs w:val="24"/>
          <w:lang w:val="en-GB"/>
        </w:rPr>
        <w:t>House, Pleasants St., Dublin 8</w:t>
      </w:r>
    </w:p>
    <w:sectPr w:rsidR="00DF6E19" w:rsidRPr="0051700B" w:rsidSect="004B0299">
      <w:headerReference w:type="default" r:id="rId9"/>
      <w:footerReference w:type="default" r:id="rId10"/>
      <w:pgSz w:w="11900" w:h="16840"/>
      <w:pgMar w:top="1440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B45" w:rsidRDefault="00A53B45" w:rsidP="00A7698A">
      <w:pPr>
        <w:spacing w:after="0" w:line="240" w:lineRule="auto"/>
      </w:pPr>
      <w:r>
        <w:separator/>
      </w:r>
    </w:p>
  </w:endnote>
  <w:endnote w:type="continuationSeparator" w:id="0">
    <w:p w:rsidR="00A53B45" w:rsidRDefault="00A53B45" w:rsidP="00A76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7D3" w:rsidRDefault="009477D3">
    <w:pPr>
      <w:pStyle w:val="Footer"/>
    </w:pPr>
    <w:r>
      <w:t>FRM21 Rev4</w:t>
    </w:r>
  </w:p>
  <w:p w:rsidR="005102FD" w:rsidRDefault="005102F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B45" w:rsidRDefault="00A53B45" w:rsidP="00A7698A">
      <w:pPr>
        <w:spacing w:after="0" w:line="240" w:lineRule="auto"/>
      </w:pPr>
      <w:r>
        <w:separator/>
      </w:r>
    </w:p>
  </w:footnote>
  <w:footnote w:type="continuationSeparator" w:id="0">
    <w:p w:rsidR="00A53B45" w:rsidRDefault="00A53B45" w:rsidP="00A76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2FD" w:rsidRDefault="004B0299" w:rsidP="004B0299">
    <w:pPr>
      <w:ind w:right="-619"/>
      <w:jc w:val="right"/>
    </w:pPr>
    <w:r>
      <w:rPr>
        <w:rFonts w:eastAsia="Times New Roman"/>
        <w:noProof/>
        <w:lang w:val="en-IE" w:eastAsia="en-IE"/>
      </w:rPr>
      <w:drawing>
        <wp:inline distT="0" distB="0" distL="0" distR="0" wp14:anchorId="70A3DC7A" wp14:editId="594E18F3">
          <wp:extent cx="1914525" cy="1243716"/>
          <wp:effectExtent l="0" t="0" r="0" b="0"/>
          <wp:docPr id="1" name="Picture 1" descr="cid:4B96F021-1953-4C50-8218-EB4CB229CB24@magnet.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081BBAC-D31A-419D-8A48-6BA0CD2D6F42" descr="cid:4B96F021-1953-4C50-8218-EB4CB229CB24@magnet.i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82" cy="12606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A7D5D"/>
    <w:multiLevelType w:val="hybridMultilevel"/>
    <w:tmpl w:val="D108CE60"/>
    <w:lvl w:ilvl="0" w:tplc="D728A4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F46BE"/>
    <w:multiLevelType w:val="hybridMultilevel"/>
    <w:tmpl w:val="2502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66A90"/>
    <w:multiLevelType w:val="hybridMultilevel"/>
    <w:tmpl w:val="D7961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A2063"/>
    <w:multiLevelType w:val="hybridMultilevel"/>
    <w:tmpl w:val="54B05FB8"/>
    <w:lvl w:ilvl="0" w:tplc="1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399F3CAD"/>
    <w:multiLevelType w:val="hybridMultilevel"/>
    <w:tmpl w:val="C85CFB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1F1A5C"/>
    <w:multiLevelType w:val="hybridMultilevel"/>
    <w:tmpl w:val="E5CE93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C00D2"/>
    <w:multiLevelType w:val="hybridMultilevel"/>
    <w:tmpl w:val="65EECF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A657E6C"/>
    <w:multiLevelType w:val="hybridMultilevel"/>
    <w:tmpl w:val="7C5653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C5946"/>
    <w:multiLevelType w:val="hybridMultilevel"/>
    <w:tmpl w:val="355A1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E19"/>
    <w:rsid w:val="000014BF"/>
    <w:rsid w:val="0000228A"/>
    <w:rsid w:val="0000383B"/>
    <w:rsid w:val="0001166D"/>
    <w:rsid w:val="00013992"/>
    <w:rsid w:val="0003059C"/>
    <w:rsid w:val="00035D1F"/>
    <w:rsid w:val="00037F49"/>
    <w:rsid w:val="00064578"/>
    <w:rsid w:val="000815C2"/>
    <w:rsid w:val="00083C81"/>
    <w:rsid w:val="00091893"/>
    <w:rsid w:val="00092152"/>
    <w:rsid w:val="000A0659"/>
    <w:rsid w:val="000A0AF8"/>
    <w:rsid w:val="000B296E"/>
    <w:rsid w:val="000B4A88"/>
    <w:rsid w:val="000B5895"/>
    <w:rsid w:val="000B6313"/>
    <w:rsid w:val="000C1C68"/>
    <w:rsid w:val="000C33CC"/>
    <w:rsid w:val="000E4805"/>
    <w:rsid w:val="000E5BDD"/>
    <w:rsid w:val="000F3088"/>
    <w:rsid w:val="00106123"/>
    <w:rsid w:val="00106424"/>
    <w:rsid w:val="00123475"/>
    <w:rsid w:val="0015094E"/>
    <w:rsid w:val="00161F7D"/>
    <w:rsid w:val="00171E3F"/>
    <w:rsid w:val="00195165"/>
    <w:rsid w:val="001A6591"/>
    <w:rsid w:val="001B0F4B"/>
    <w:rsid w:val="001C212B"/>
    <w:rsid w:val="001E596E"/>
    <w:rsid w:val="00213EBB"/>
    <w:rsid w:val="00235A15"/>
    <w:rsid w:val="0024727B"/>
    <w:rsid w:val="002506E2"/>
    <w:rsid w:val="00251D87"/>
    <w:rsid w:val="002574B9"/>
    <w:rsid w:val="0026355D"/>
    <w:rsid w:val="002666AB"/>
    <w:rsid w:val="00267CD0"/>
    <w:rsid w:val="00275ABF"/>
    <w:rsid w:val="00280680"/>
    <w:rsid w:val="002839B2"/>
    <w:rsid w:val="00285EDC"/>
    <w:rsid w:val="002872BD"/>
    <w:rsid w:val="002908F9"/>
    <w:rsid w:val="00290D6B"/>
    <w:rsid w:val="00291410"/>
    <w:rsid w:val="002938BC"/>
    <w:rsid w:val="002A2EA9"/>
    <w:rsid w:val="002B418C"/>
    <w:rsid w:val="002B54FA"/>
    <w:rsid w:val="002C40A1"/>
    <w:rsid w:val="002D1025"/>
    <w:rsid w:val="002D3B80"/>
    <w:rsid w:val="002E048F"/>
    <w:rsid w:val="002E14D3"/>
    <w:rsid w:val="002E34B6"/>
    <w:rsid w:val="002F2E49"/>
    <w:rsid w:val="0030627D"/>
    <w:rsid w:val="00317B39"/>
    <w:rsid w:val="003338B7"/>
    <w:rsid w:val="0034177B"/>
    <w:rsid w:val="0034378B"/>
    <w:rsid w:val="00354E65"/>
    <w:rsid w:val="00377110"/>
    <w:rsid w:val="00395F74"/>
    <w:rsid w:val="003A37CC"/>
    <w:rsid w:val="003A7ED6"/>
    <w:rsid w:val="003D4EED"/>
    <w:rsid w:val="003D54FD"/>
    <w:rsid w:val="003E02AC"/>
    <w:rsid w:val="003E2DF7"/>
    <w:rsid w:val="003E311B"/>
    <w:rsid w:val="00401077"/>
    <w:rsid w:val="0041024F"/>
    <w:rsid w:val="004132E4"/>
    <w:rsid w:val="004172AF"/>
    <w:rsid w:val="004217F5"/>
    <w:rsid w:val="00426646"/>
    <w:rsid w:val="00431DB4"/>
    <w:rsid w:val="00435EDE"/>
    <w:rsid w:val="0044462D"/>
    <w:rsid w:val="004447FE"/>
    <w:rsid w:val="00451BD0"/>
    <w:rsid w:val="0045246A"/>
    <w:rsid w:val="0045351E"/>
    <w:rsid w:val="004569D8"/>
    <w:rsid w:val="00460E00"/>
    <w:rsid w:val="004840F5"/>
    <w:rsid w:val="004A2EB8"/>
    <w:rsid w:val="004B0299"/>
    <w:rsid w:val="004C36A8"/>
    <w:rsid w:val="004D37C1"/>
    <w:rsid w:val="004F4D74"/>
    <w:rsid w:val="00504087"/>
    <w:rsid w:val="005102FD"/>
    <w:rsid w:val="00512B98"/>
    <w:rsid w:val="005138C2"/>
    <w:rsid w:val="0051700B"/>
    <w:rsid w:val="00526B3E"/>
    <w:rsid w:val="0053310F"/>
    <w:rsid w:val="005349FF"/>
    <w:rsid w:val="00543764"/>
    <w:rsid w:val="0054393C"/>
    <w:rsid w:val="0055405B"/>
    <w:rsid w:val="00574CF9"/>
    <w:rsid w:val="00582F18"/>
    <w:rsid w:val="00590F5C"/>
    <w:rsid w:val="005970F5"/>
    <w:rsid w:val="005A333D"/>
    <w:rsid w:val="005A4F9F"/>
    <w:rsid w:val="005B30A0"/>
    <w:rsid w:val="005B7936"/>
    <w:rsid w:val="005C5C77"/>
    <w:rsid w:val="005C787C"/>
    <w:rsid w:val="005D3A71"/>
    <w:rsid w:val="005D5E3A"/>
    <w:rsid w:val="005E7389"/>
    <w:rsid w:val="0060159E"/>
    <w:rsid w:val="00612743"/>
    <w:rsid w:val="006135BA"/>
    <w:rsid w:val="00621F8E"/>
    <w:rsid w:val="0062230C"/>
    <w:rsid w:val="00626E5D"/>
    <w:rsid w:val="006272A5"/>
    <w:rsid w:val="00631FD3"/>
    <w:rsid w:val="006430FD"/>
    <w:rsid w:val="00644344"/>
    <w:rsid w:val="00644E69"/>
    <w:rsid w:val="00644EAE"/>
    <w:rsid w:val="006514AE"/>
    <w:rsid w:val="00663202"/>
    <w:rsid w:val="00665ABA"/>
    <w:rsid w:val="006A2E56"/>
    <w:rsid w:val="006B50EE"/>
    <w:rsid w:val="006C0B90"/>
    <w:rsid w:val="006D1B8B"/>
    <w:rsid w:val="006F4ADB"/>
    <w:rsid w:val="00710071"/>
    <w:rsid w:val="00712569"/>
    <w:rsid w:val="00724CE8"/>
    <w:rsid w:val="00727D55"/>
    <w:rsid w:val="00730190"/>
    <w:rsid w:val="00736666"/>
    <w:rsid w:val="007416C5"/>
    <w:rsid w:val="00744B15"/>
    <w:rsid w:val="007474D4"/>
    <w:rsid w:val="00775E04"/>
    <w:rsid w:val="007808C4"/>
    <w:rsid w:val="007D2B80"/>
    <w:rsid w:val="007D6553"/>
    <w:rsid w:val="007D685B"/>
    <w:rsid w:val="007E0E28"/>
    <w:rsid w:val="007F0927"/>
    <w:rsid w:val="007F7787"/>
    <w:rsid w:val="008003AB"/>
    <w:rsid w:val="00804211"/>
    <w:rsid w:val="0080545B"/>
    <w:rsid w:val="008055A8"/>
    <w:rsid w:val="008066DC"/>
    <w:rsid w:val="00812EDD"/>
    <w:rsid w:val="00816942"/>
    <w:rsid w:val="00820AB0"/>
    <w:rsid w:val="008250C0"/>
    <w:rsid w:val="00826AAA"/>
    <w:rsid w:val="00832F99"/>
    <w:rsid w:val="00850691"/>
    <w:rsid w:val="00853FE5"/>
    <w:rsid w:val="00856A0D"/>
    <w:rsid w:val="00865B0C"/>
    <w:rsid w:val="00875577"/>
    <w:rsid w:val="00881607"/>
    <w:rsid w:val="00885B31"/>
    <w:rsid w:val="00891EEA"/>
    <w:rsid w:val="008A44E8"/>
    <w:rsid w:val="008B31A0"/>
    <w:rsid w:val="008B3EF1"/>
    <w:rsid w:val="008C7B58"/>
    <w:rsid w:val="008E552B"/>
    <w:rsid w:val="008E5B12"/>
    <w:rsid w:val="008F5527"/>
    <w:rsid w:val="00917E4F"/>
    <w:rsid w:val="00922B43"/>
    <w:rsid w:val="009235D7"/>
    <w:rsid w:val="00933853"/>
    <w:rsid w:val="00934569"/>
    <w:rsid w:val="00934A4E"/>
    <w:rsid w:val="00937FB4"/>
    <w:rsid w:val="0094445A"/>
    <w:rsid w:val="009477D3"/>
    <w:rsid w:val="0095496B"/>
    <w:rsid w:val="0096288C"/>
    <w:rsid w:val="00972081"/>
    <w:rsid w:val="009725CB"/>
    <w:rsid w:val="00980A51"/>
    <w:rsid w:val="00987C60"/>
    <w:rsid w:val="009C5C4C"/>
    <w:rsid w:val="009D5D52"/>
    <w:rsid w:val="009E07B5"/>
    <w:rsid w:val="00A01022"/>
    <w:rsid w:val="00A25553"/>
    <w:rsid w:val="00A463CE"/>
    <w:rsid w:val="00A4704F"/>
    <w:rsid w:val="00A53B45"/>
    <w:rsid w:val="00A57D46"/>
    <w:rsid w:val="00A660B4"/>
    <w:rsid w:val="00A71E65"/>
    <w:rsid w:val="00A761BE"/>
    <w:rsid w:val="00A7698A"/>
    <w:rsid w:val="00A836E2"/>
    <w:rsid w:val="00A9382B"/>
    <w:rsid w:val="00A94FBD"/>
    <w:rsid w:val="00AC41B0"/>
    <w:rsid w:val="00AC64E0"/>
    <w:rsid w:val="00AD33DB"/>
    <w:rsid w:val="00AD74A8"/>
    <w:rsid w:val="00AE563A"/>
    <w:rsid w:val="00AF554A"/>
    <w:rsid w:val="00B355DA"/>
    <w:rsid w:val="00B424D3"/>
    <w:rsid w:val="00B533BF"/>
    <w:rsid w:val="00B8302C"/>
    <w:rsid w:val="00B94AA2"/>
    <w:rsid w:val="00B96343"/>
    <w:rsid w:val="00BA5DE0"/>
    <w:rsid w:val="00BA6ADE"/>
    <w:rsid w:val="00BB095A"/>
    <w:rsid w:val="00BB471F"/>
    <w:rsid w:val="00BC17C4"/>
    <w:rsid w:val="00BC37A5"/>
    <w:rsid w:val="00BD129E"/>
    <w:rsid w:val="00BE024F"/>
    <w:rsid w:val="00BE496D"/>
    <w:rsid w:val="00BE7725"/>
    <w:rsid w:val="00BF2E48"/>
    <w:rsid w:val="00C053E6"/>
    <w:rsid w:val="00C1190D"/>
    <w:rsid w:val="00C11D86"/>
    <w:rsid w:val="00C13C40"/>
    <w:rsid w:val="00C241F3"/>
    <w:rsid w:val="00C26B0F"/>
    <w:rsid w:val="00C32821"/>
    <w:rsid w:val="00C343EE"/>
    <w:rsid w:val="00C37650"/>
    <w:rsid w:val="00C43B56"/>
    <w:rsid w:val="00C44777"/>
    <w:rsid w:val="00C45061"/>
    <w:rsid w:val="00C57399"/>
    <w:rsid w:val="00C94CE4"/>
    <w:rsid w:val="00C96B13"/>
    <w:rsid w:val="00CB5816"/>
    <w:rsid w:val="00CB5D84"/>
    <w:rsid w:val="00CD723D"/>
    <w:rsid w:val="00D1003A"/>
    <w:rsid w:val="00D21278"/>
    <w:rsid w:val="00D425CD"/>
    <w:rsid w:val="00D5327B"/>
    <w:rsid w:val="00D5482B"/>
    <w:rsid w:val="00D54D3E"/>
    <w:rsid w:val="00D5558E"/>
    <w:rsid w:val="00D56F34"/>
    <w:rsid w:val="00D612E9"/>
    <w:rsid w:val="00D93B39"/>
    <w:rsid w:val="00DA2349"/>
    <w:rsid w:val="00DA66ED"/>
    <w:rsid w:val="00DB1F63"/>
    <w:rsid w:val="00DC62BA"/>
    <w:rsid w:val="00DD75D2"/>
    <w:rsid w:val="00DF5348"/>
    <w:rsid w:val="00DF6E19"/>
    <w:rsid w:val="00E002BC"/>
    <w:rsid w:val="00E01B1D"/>
    <w:rsid w:val="00E31BC6"/>
    <w:rsid w:val="00E5051E"/>
    <w:rsid w:val="00E609F4"/>
    <w:rsid w:val="00E65B00"/>
    <w:rsid w:val="00E67710"/>
    <w:rsid w:val="00E81F0A"/>
    <w:rsid w:val="00E83B15"/>
    <w:rsid w:val="00E8588A"/>
    <w:rsid w:val="00E90CBF"/>
    <w:rsid w:val="00E91965"/>
    <w:rsid w:val="00EA5075"/>
    <w:rsid w:val="00EB0D97"/>
    <w:rsid w:val="00EC4605"/>
    <w:rsid w:val="00EC4B20"/>
    <w:rsid w:val="00EC52E1"/>
    <w:rsid w:val="00EC7E5E"/>
    <w:rsid w:val="00ED499E"/>
    <w:rsid w:val="00ED7024"/>
    <w:rsid w:val="00ED7649"/>
    <w:rsid w:val="00EF0DAA"/>
    <w:rsid w:val="00F16543"/>
    <w:rsid w:val="00F16788"/>
    <w:rsid w:val="00F23348"/>
    <w:rsid w:val="00F26BDD"/>
    <w:rsid w:val="00F308FC"/>
    <w:rsid w:val="00F456CB"/>
    <w:rsid w:val="00F4684C"/>
    <w:rsid w:val="00F653C8"/>
    <w:rsid w:val="00F72736"/>
    <w:rsid w:val="00F75578"/>
    <w:rsid w:val="00F84A95"/>
    <w:rsid w:val="00F91E51"/>
    <w:rsid w:val="00FB3519"/>
    <w:rsid w:val="00FC7163"/>
    <w:rsid w:val="00FE3BB1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45B8E21-29B1-44D1-B4F5-A03A5A61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8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98A"/>
  </w:style>
  <w:style w:type="paragraph" w:styleId="Footer">
    <w:name w:val="footer"/>
    <w:basedOn w:val="Normal"/>
    <w:link w:val="FooterChar"/>
    <w:uiPriority w:val="99"/>
    <w:unhideWhenUsed/>
    <w:rsid w:val="00A7698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98A"/>
  </w:style>
  <w:style w:type="paragraph" w:styleId="BalloonText">
    <w:name w:val="Balloon Text"/>
    <w:basedOn w:val="Normal"/>
    <w:link w:val="BalloonTextChar"/>
    <w:uiPriority w:val="99"/>
    <w:semiHidden/>
    <w:unhideWhenUsed/>
    <w:rsid w:val="00A7698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98A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99"/>
    <w:qFormat/>
    <w:rsid w:val="00BA5DE0"/>
    <w:pPr>
      <w:spacing w:after="0" w:line="240" w:lineRule="auto"/>
      <w:ind w:left="720"/>
      <w:contextualSpacing/>
    </w:pPr>
    <w:rPr>
      <w:rFonts w:eastAsia="MS ??"/>
      <w:sz w:val="24"/>
      <w:szCs w:val="24"/>
      <w:lang w:val="en-GB" w:eastAsia="ja-JP"/>
    </w:rPr>
  </w:style>
  <w:style w:type="character" w:styleId="Hyperlink">
    <w:name w:val="Hyperlink"/>
    <w:basedOn w:val="DefaultParagraphFont"/>
    <w:uiPriority w:val="99"/>
    <w:unhideWhenUsed/>
    <w:rsid w:val="00267C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alon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4B96F021-1953-4C50-8218-EB4CB229CB24@magnet.i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lma.H\Documents\Custom%20Office%20Templates\ALONE-%20Letterhead%20De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DA071-C51F-4B1A-B58A-DF6DE5A8B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ALONE- Letterhead Dec</Template>
  <TotalTime>1</TotalTime>
  <Pages>1</Pages>
  <Words>317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 Ann Leech</vt:lpstr>
    </vt:vector>
  </TitlesOfParts>
  <Company/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Ann Leech</dc:title>
  <dc:subject/>
  <dc:creator>Thelma Harris</dc:creator>
  <cp:keywords/>
  <dc:description/>
  <cp:lastModifiedBy>Aine Duffy</cp:lastModifiedBy>
  <cp:revision>2</cp:revision>
  <cp:lastPrinted>2016-08-24T09:25:00Z</cp:lastPrinted>
  <dcterms:created xsi:type="dcterms:W3CDTF">2016-10-21T15:50:00Z</dcterms:created>
  <dcterms:modified xsi:type="dcterms:W3CDTF">2016-10-21T15:50:00Z</dcterms:modified>
</cp:coreProperties>
</file>