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64" w:rsidRPr="00187134" w:rsidRDefault="000D2E64" w:rsidP="000D2E64">
      <w:pPr>
        <w:shd w:val="clear" w:color="auto" w:fill="FFFFFF"/>
        <w:spacing w:after="0" w:line="240" w:lineRule="auto"/>
        <w:outlineLvl w:val="1"/>
        <w:rPr>
          <w:rFonts w:eastAsia="Times New Roman" w:cs="Helvetica"/>
          <w:b/>
          <w:bCs/>
          <w:color w:val="333333"/>
          <w:lang w:eastAsia="en-IE"/>
        </w:rPr>
      </w:pPr>
      <w:bookmarkStart w:id="0" w:name="_GoBack"/>
      <w:bookmarkEnd w:id="0"/>
      <w:r w:rsidRPr="00187134">
        <w:rPr>
          <w:rFonts w:eastAsia="Times New Roman" w:cs="Helvetica"/>
          <w:b/>
          <w:bCs/>
          <w:color w:val="333333"/>
          <w:lang w:eastAsia="en-IE"/>
        </w:rPr>
        <w:t>Donor Charter</w:t>
      </w:r>
    </w:p>
    <w:p w:rsidR="000D2E64" w:rsidRPr="00210181" w:rsidRDefault="000D2E64" w:rsidP="000D2E64">
      <w:pPr>
        <w:shd w:val="clear" w:color="auto" w:fill="FFFFFF"/>
        <w:spacing w:after="0" w:line="240" w:lineRule="auto"/>
        <w:jc w:val="both"/>
        <w:outlineLvl w:val="2"/>
        <w:rPr>
          <w:rFonts w:eastAsia="Times New Roman" w:cs="Helvetica"/>
          <w:b/>
          <w:bCs/>
          <w:color w:val="333333"/>
          <w:lang w:eastAsia="en-IE"/>
        </w:rPr>
      </w:pPr>
      <w:r w:rsidRPr="00210181">
        <w:rPr>
          <w:rFonts w:eastAsia="Times New Roman" w:cs="Helvetica"/>
          <w:bCs/>
          <w:color w:val="333333"/>
          <w:lang w:eastAsia="en-IE"/>
        </w:rPr>
        <w:t xml:space="preserve">As an independent charity seeking donations from the public, ALONE aim to comply with the Statement of Guiding Principles for Fundraising.  </w:t>
      </w:r>
    </w:p>
    <w:p w:rsidR="000D2E64" w:rsidRDefault="000D2E64" w:rsidP="000D2E64">
      <w:pPr>
        <w:shd w:val="clear" w:color="auto" w:fill="FFFFFF"/>
        <w:spacing w:after="0" w:line="240" w:lineRule="auto"/>
        <w:jc w:val="both"/>
        <w:rPr>
          <w:rFonts w:eastAsia="Times New Roman" w:cs="Helvetica"/>
          <w:color w:val="333333"/>
          <w:lang w:eastAsia="en-IE"/>
        </w:rPr>
      </w:pPr>
    </w:p>
    <w:p w:rsidR="000D2E64" w:rsidRPr="00210181" w:rsidRDefault="000D2E64" w:rsidP="000D2E64">
      <w:pPr>
        <w:shd w:val="clear" w:color="auto" w:fill="FFFFFF"/>
        <w:spacing w:after="0" w:line="240" w:lineRule="auto"/>
        <w:jc w:val="both"/>
        <w:rPr>
          <w:rFonts w:eastAsia="Times New Roman" w:cs="Helvetica"/>
          <w:color w:val="333333"/>
          <w:lang w:eastAsia="en-IE"/>
        </w:rPr>
      </w:pPr>
      <w:r w:rsidRPr="00210181">
        <w:rPr>
          <w:rFonts w:eastAsia="Times New Roman" w:cs="Helvetica"/>
          <w:color w:val="333333"/>
          <w:lang w:eastAsia="en-IE"/>
        </w:rPr>
        <w:t>Our pledge is to treat all donors with respect, honesty and openness.</w:t>
      </w:r>
    </w:p>
    <w:p w:rsidR="000D2E64" w:rsidRDefault="000D2E64" w:rsidP="000D2E64">
      <w:pPr>
        <w:shd w:val="clear" w:color="auto" w:fill="FFFFFF"/>
        <w:spacing w:after="0" w:line="240" w:lineRule="auto"/>
        <w:jc w:val="both"/>
        <w:rPr>
          <w:rFonts w:eastAsia="Times New Roman" w:cs="Helvetica"/>
          <w:color w:val="333333"/>
          <w:lang w:eastAsia="en-IE"/>
        </w:rPr>
      </w:pPr>
    </w:p>
    <w:p w:rsidR="000D2E64" w:rsidRPr="00210181" w:rsidRDefault="000D2E64" w:rsidP="000D2E64">
      <w:pPr>
        <w:shd w:val="clear" w:color="auto" w:fill="FFFFFF"/>
        <w:spacing w:after="0" w:line="240" w:lineRule="auto"/>
        <w:jc w:val="both"/>
        <w:rPr>
          <w:rFonts w:eastAsia="Times New Roman" w:cs="Helvetica"/>
          <w:color w:val="333333"/>
          <w:lang w:eastAsia="en-IE"/>
        </w:rPr>
      </w:pPr>
      <w:r w:rsidRPr="00210181">
        <w:rPr>
          <w:rFonts w:eastAsia="Times New Roman" w:cs="Helvetica"/>
          <w:color w:val="333333"/>
          <w:lang w:eastAsia="en-IE"/>
        </w:rPr>
        <w:t xml:space="preserve">We commit to being accountable and transparent so that donors and prospective donors can have full confidence in ALONE. </w:t>
      </w:r>
    </w:p>
    <w:p w:rsidR="000D2E64" w:rsidRDefault="000D2E64" w:rsidP="000D2E64">
      <w:pPr>
        <w:shd w:val="clear" w:color="auto" w:fill="FFFFFF"/>
        <w:spacing w:after="0" w:line="240" w:lineRule="auto"/>
        <w:jc w:val="both"/>
        <w:rPr>
          <w:rFonts w:eastAsia="Times New Roman" w:cs="Helvetica"/>
          <w:color w:val="333333"/>
          <w:lang w:eastAsia="en-IE"/>
        </w:rPr>
      </w:pPr>
    </w:p>
    <w:p w:rsidR="000D2E64" w:rsidRPr="00210181" w:rsidRDefault="000D2E64" w:rsidP="000D2E64">
      <w:pPr>
        <w:shd w:val="clear" w:color="auto" w:fill="FFFFFF"/>
        <w:spacing w:after="0" w:line="240" w:lineRule="auto"/>
        <w:jc w:val="both"/>
        <w:rPr>
          <w:rFonts w:eastAsia="Times New Roman" w:cs="Helvetica"/>
          <w:color w:val="333333"/>
          <w:lang w:eastAsia="en-IE"/>
        </w:rPr>
      </w:pPr>
      <w:r w:rsidRPr="00210181">
        <w:rPr>
          <w:rFonts w:eastAsia="Times New Roman" w:cs="Helvetica"/>
          <w:color w:val="333333"/>
          <w:lang w:eastAsia="en-IE"/>
        </w:rPr>
        <w:t xml:space="preserve">We promise we will effectively apply your gifts to us for their intended purposes.  </w:t>
      </w:r>
    </w:p>
    <w:p w:rsidR="000D2E64" w:rsidRDefault="000D2E64" w:rsidP="000D2E64">
      <w:pPr>
        <w:shd w:val="clear" w:color="auto" w:fill="FFFFFF"/>
        <w:spacing w:after="0" w:line="240" w:lineRule="auto"/>
        <w:jc w:val="both"/>
        <w:rPr>
          <w:rFonts w:eastAsia="Times New Roman" w:cs="Helvetica"/>
          <w:bCs/>
          <w:color w:val="333333"/>
          <w:lang w:eastAsia="en-IE"/>
        </w:rPr>
      </w:pPr>
    </w:p>
    <w:p w:rsidR="000D2E64" w:rsidRDefault="000D2E64" w:rsidP="000D2E64">
      <w:pPr>
        <w:shd w:val="clear" w:color="auto" w:fill="FFFFFF"/>
        <w:spacing w:after="0" w:line="240" w:lineRule="auto"/>
        <w:jc w:val="both"/>
        <w:rPr>
          <w:rFonts w:eastAsia="Times New Roman" w:cs="Helvetica"/>
          <w:b/>
          <w:color w:val="333333"/>
          <w:lang w:eastAsia="en-IE"/>
        </w:rPr>
      </w:pPr>
      <w:r w:rsidRPr="00210181">
        <w:rPr>
          <w:rFonts w:eastAsia="Times New Roman" w:cs="Helvetica"/>
          <w:b/>
          <w:color w:val="333333"/>
          <w:lang w:eastAsia="en-IE"/>
        </w:rPr>
        <w:t>We commit that you, our donors and prospective donors will:</w:t>
      </w:r>
    </w:p>
    <w:p w:rsidR="000D2E64" w:rsidRPr="00210181" w:rsidRDefault="000D2E64" w:rsidP="000D2E64">
      <w:pPr>
        <w:shd w:val="clear" w:color="auto" w:fill="FFFFFF"/>
        <w:spacing w:after="0" w:line="240" w:lineRule="auto"/>
        <w:jc w:val="both"/>
        <w:rPr>
          <w:rFonts w:eastAsia="Times New Roman" w:cs="Helvetica"/>
          <w:b/>
          <w:color w:val="333333"/>
          <w:lang w:eastAsia="en-IE"/>
        </w:rPr>
      </w:pPr>
    </w:p>
    <w:p w:rsidR="000D2E64" w:rsidRDefault="000D2E64" w:rsidP="000D2E64">
      <w:pPr>
        <w:pStyle w:val="ListParagraph"/>
        <w:numPr>
          <w:ilvl w:val="1"/>
          <w:numId w:val="8"/>
        </w:numPr>
        <w:shd w:val="clear" w:color="auto" w:fill="FFFFFF"/>
        <w:tabs>
          <w:tab w:val="clear" w:pos="1440"/>
          <w:tab w:val="num" w:pos="360"/>
        </w:tabs>
        <w:ind w:left="360"/>
        <w:jc w:val="both"/>
        <w:rPr>
          <w:rFonts w:eastAsia="Times New Roman" w:cs="Helvetica"/>
          <w:color w:val="333333"/>
          <w:lang w:eastAsia="en-IE"/>
        </w:rPr>
      </w:pPr>
      <w:r>
        <w:rPr>
          <w:rFonts w:eastAsia="Times New Roman" w:cs="Helvetica"/>
          <w:color w:val="333333"/>
          <w:lang w:eastAsia="en-IE"/>
        </w:rPr>
        <w:t>Be informed of the organisations mission and of the way the organisation intends to use donated resources</w:t>
      </w:r>
    </w:p>
    <w:p w:rsidR="000D2E64" w:rsidRDefault="000D2E64" w:rsidP="000D2E64">
      <w:pPr>
        <w:pStyle w:val="ListParagraph"/>
        <w:numPr>
          <w:ilvl w:val="1"/>
          <w:numId w:val="8"/>
        </w:numPr>
        <w:shd w:val="clear" w:color="auto" w:fill="FFFFFF"/>
        <w:tabs>
          <w:tab w:val="clear" w:pos="1440"/>
          <w:tab w:val="num" w:pos="360"/>
        </w:tabs>
        <w:ind w:left="360"/>
        <w:jc w:val="both"/>
        <w:rPr>
          <w:rFonts w:eastAsia="Times New Roman" w:cs="Helvetica"/>
          <w:color w:val="333333"/>
          <w:lang w:eastAsia="en-IE"/>
        </w:rPr>
      </w:pPr>
      <w:r>
        <w:rPr>
          <w:rFonts w:eastAsia="Times New Roman" w:cs="Helvetica"/>
          <w:color w:val="333333"/>
          <w:lang w:eastAsia="en-IE"/>
        </w:rPr>
        <w:t xml:space="preserve">Be informed of the identity of those serving on the organisation’s governing board and that the board will exercise prudent judgement in its stewardship responsibilities. </w:t>
      </w:r>
    </w:p>
    <w:p w:rsidR="000D2E64" w:rsidRDefault="000D2E64" w:rsidP="000D2E64">
      <w:pPr>
        <w:pStyle w:val="ListParagraph"/>
        <w:numPr>
          <w:ilvl w:val="1"/>
          <w:numId w:val="8"/>
        </w:numPr>
        <w:shd w:val="clear" w:color="auto" w:fill="FFFFFF"/>
        <w:tabs>
          <w:tab w:val="clear" w:pos="1440"/>
          <w:tab w:val="num" w:pos="360"/>
        </w:tabs>
        <w:ind w:left="360"/>
        <w:jc w:val="both"/>
        <w:rPr>
          <w:rFonts w:eastAsia="Times New Roman" w:cs="Helvetica"/>
          <w:color w:val="333333"/>
          <w:lang w:eastAsia="en-IE"/>
        </w:rPr>
      </w:pPr>
      <w:r>
        <w:rPr>
          <w:rFonts w:eastAsia="Times New Roman" w:cs="Helvetica"/>
          <w:color w:val="333333"/>
          <w:lang w:eastAsia="en-IE"/>
        </w:rPr>
        <w:t xml:space="preserve">Have access to the organisations most recent financial statements. </w:t>
      </w:r>
    </w:p>
    <w:p w:rsidR="000D2E64" w:rsidRDefault="000D2E64" w:rsidP="000D2E64">
      <w:pPr>
        <w:pStyle w:val="ListParagraph"/>
        <w:numPr>
          <w:ilvl w:val="1"/>
          <w:numId w:val="8"/>
        </w:numPr>
        <w:shd w:val="clear" w:color="auto" w:fill="FFFFFF"/>
        <w:tabs>
          <w:tab w:val="clear" w:pos="1440"/>
          <w:tab w:val="num" w:pos="360"/>
        </w:tabs>
        <w:ind w:left="360"/>
        <w:jc w:val="both"/>
        <w:rPr>
          <w:rFonts w:eastAsia="Times New Roman" w:cs="Helvetica"/>
          <w:color w:val="333333"/>
          <w:lang w:eastAsia="en-IE"/>
        </w:rPr>
      </w:pPr>
      <w:r>
        <w:rPr>
          <w:rFonts w:eastAsia="Times New Roman" w:cs="Helvetica"/>
          <w:color w:val="333333"/>
          <w:lang w:eastAsia="en-IE"/>
        </w:rPr>
        <w:t>Receive appropriate acknowledgement and recognition</w:t>
      </w:r>
    </w:p>
    <w:p w:rsidR="000D2E64" w:rsidRDefault="000D2E64" w:rsidP="000D2E64">
      <w:pPr>
        <w:pStyle w:val="ListParagraph"/>
        <w:numPr>
          <w:ilvl w:val="1"/>
          <w:numId w:val="8"/>
        </w:numPr>
        <w:shd w:val="clear" w:color="auto" w:fill="FFFFFF"/>
        <w:tabs>
          <w:tab w:val="clear" w:pos="1440"/>
          <w:tab w:val="num" w:pos="360"/>
        </w:tabs>
        <w:ind w:left="360"/>
        <w:jc w:val="both"/>
        <w:rPr>
          <w:rFonts w:eastAsia="Times New Roman" w:cs="Helvetica"/>
          <w:color w:val="333333"/>
          <w:lang w:eastAsia="en-IE"/>
        </w:rPr>
      </w:pPr>
      <w:r>
        <w:rPr>
          <w:rFonts w:eastAsia="Times New Roman" w:cs="Helvetica"/>
          <w:color w:val="333333"/>
          <w:lang w:eastAsia="en-IE"/>
        </w:rPr>
        <w:t>Be assured that information about your donation is handled with respect and with confidentiality to the extent provided by law.</w:t>
      </w:r>
    </w:p>
    <w:p w:rsidR="000D2E64" w:rsidRDefault="000D2E64" w:rsidP="000D2E64">
      <w:pPr>
        <w:pStyle w:val="ListParagraph"/>
        <w:numPr>
          <w:ilvl w:val="1"/>
          <w:numId w:val="8"/>
        </w:numPr>
        <w:shd w:val="clear" w:color="auto" w:fill="FFFFFF"/>
        <w:tabs>
          <w:tab w:val="clear" w:pos="1440"/>
          <w:tab w:val="num" w:pos="360"/>
        </w:tabs>
        <w:ind w:left="360"/>
        <w:jc w:val="both"/>
        <w:rPr>
          <w:rFonts w:eastAsia="Times New Roman" w:cs="Helvetica"/>
          <w:color w:val="333333"/>
          <w:lang w:eastAsia="en-IE"/>
        </w:rPr>
      </w:pPr>
      <w:r>
        <w:rPr>
          <w:rFonts w:eastAsia="Times New Roman" w:cs="Helvetica"/>
          <w:color w:val="333333"/>
          <w:lang w:eastAsia="en-IE"/>
        </w:rPr>
        <w:t>Expect that all relationships with individuals representing the charity will be dealt with professionally.</w:t>
      </w:r>
    </w:p>
    <w:p w:rsidR="000D2E64" w:rsidRDefault="000D2E64" w:rsidP="000D2E64">
      <w:pPr>
        <w:pStyle w:val="ListParagraph"/>
        <w:numPr>
          <w:ilvl w:val="1"/>
          <w:numId w:val="8"/>
        </w:numPr>
        <w:shd w:val="clear" w:color="auto" w:fill="FFFFFF"/>
        <w:tabs>
          <w:tab w:val="clear" w:pos="1440"/>
          <w:tab w:val="num" w:pos="360"/>
        </w:tabs>
        <w:ind w:left="360"/>
        <w:jc w:val="both"/>
        <w:rPr>
          <w:rFonts w:eastAsia="Times New Roman" w:cs="Helvetica"/>
          <w:color w:val="333333"/>
          <w:lang w:eastAsia="en-IE"/>
        </w:rPr>
      </w:pPr>
      <w:r>
        <w:rPr>
          <w:rFonts w:eastAsia="Times New Roman" w:cs="Helvetica"/>
          <w:color w:val="333333"/>
          <w:lang w:eastAsia="en-IE"/>
        </w:rPr>
        <w:t xml:space="preserve">Be informed whether those seeking donations are volunteers, employees of the organisation or hired third party agents. </w:t>
      </w:r>
    </w:p>
    <w:p w:rsidR="000D2E64" w:rsidRDefault="000D2E64" w:rsidP="000D2E64">
      <w:pPr>
        <w:pStyle w:val="ListParagraph"/>
        <w:numPr>
          <w:ilvl w:val="1"/>
          <w:numId w:val="8"/>
        </w:numPr>
        <w:shd w:val="clear" w:color="auto" w:fill="FFFFFF"/>
        <w:tabs>
          <w:tab w:val="clear" w:pos="1440"/>
          <w:tab w:val="num" w:pos="360"/>
        </w:tabs>
        <w:ind w:left="360"/>
        <w:jc w:val="both"/>
        <w:rPr>
          <w:rFonts w:eastAsia="Times New Roman" w:cs="Helvetica"/>
          <w:color w:val="333333"/>
          <w:lang w:eastAsia="en-IE"/>
        </w:rPr>
      </w:pPr>
      <w:r>
        <w:rPr>
          <w:rFonts w:eastAsia="Times New Roman" w:cs="Helvetica"/>
          <w:color w:val="333333"/>
          <w:lang w:eastAsia="en-IE"/>
        </w:rPr>
        <w:t>Have easy access to the agreed procedures for making and responding to complaints.</w:t>
      </w:r>
    </w:p>
    <w:p w:rsidR="000D2E64" w:rsidRDefault="000D2E64" w:rsidP="000D2E64">
      <w:pPr>
        <w:pStyle w:val="ListParagraph"/>
        <w:numPr>
          <w:ilvl w:val="1"/>
          <w:numId w:val="8"/>
        </w:numPr>
        <w:shd w:val="clear" w:color="auto" w:fill="FFFFFF"/>
        <w:tabs>
          <w:tab w:val="clear" w:pos="1440"/>
          <w:tab w:val="num" w:pos="360"/>
        </w:tabs>
        <w:ind w:left="360"/>
        <w:jc w:val="both"/>
        <w:rPr>
          <w:rFonts w:eastAsia="Times New Roman" w:cs="Helvetica"/>
          <w:color w:val="333333"/>
          <w:lang w:eastAsia="en-IE"/>
        </w:rPr>
      </w:pPr>
      <w:r>
        <w:rPr>
          <w:rFonts w:eastAsia="Times New Roman" w:cs="Helvetica"/>
          <w:color w:val="333333"/>
          <w:lang w:eastAsia="en-IE"/>
        </w:rPr>
        <w:t xml:space="preserve">Have the opportunity for any names to be deleted from mailing lists and to be informed if the organisation intends to share the mailing lists with third parties. </w:t>
      </w:r>
    </w:p>
    <w:p w:rsidR="000D2E64" w:rsidRDefault="000D2E64" w:rsidP="000D2E64">
      <w:pPr>
        <w:pStyle w:val="ListParagraph"/>
        <w:numPr>
          <w:ilvl w:val="1"/>
          <w:numId w:val="8"/>
        </w:numPr>
        <w:shd w:val="clear" w:color="auto" w:fill="FFFFFF"/>
        <w:tabs>
          <w:tab w:val="clear" w:pos="1440"/>
          <w:tab w:val="num" w:pos="360"/>
        </w:tabs>
        <w:ind w:left="360"/>
        <w:jc w:val="both"/>
        <w:rPr>
          <w:rFonts w:eastAsia="Times New Roman" w:cs="Helvetica"/>
          <w:color w:val="333333"/>
          <w:lang w:eastAsia="en-IE"/>
        </w:rPr>
      </w:pPr>
      <w:r>
        <w:rPr>
          <w:rFonts w:eastAsia="Times New Roman" w:cs="Helvetica"/>
          <w:color w:val="333333"/>
          <w:lang w:eastAsia="en-IE"/>
        </w:rPr>
        <w:t xml:space="preserve">Receive prompt, truthful and forthright answers to questions you might have of the organisation.  </w:t>
      </w:r>
    </w:p>
    <w:p w:rsidR="000D2E64" w:rsidRPr="004D4EA9" w:rsidRDefault="000D2E64" w:rsidP="000D2E64">
      <w:pPr>
        <w:pStyle w:val="ListParagraph"/>
        <w:shd w:val="clear" w:color="auto" w:fill="FFFFFF"/>
        <w:ind w:left="360"/>
        <w:rPr>
          <w:rFonts w:eastAsia="Times New Roman" w:cs="Helvetica"/>
          <w:color w:val="333333"/>
          <w:lang w:eastAsia="en-IE"/>
        </w:rPr>
      </w:pPr>
    </w:p>
    <w:p w:rsidR="000D2E64" w:rsidRDefault="000D2E64" w:rsidP="000D2E64">
      <w:pPr>
        <w:spacing w:after="0" w:line="240" w:lineRule="auto"/>
        <w:contextualSpacing/>
      </w:pPr>
      <w:r>
        <w:t>If you do have a comment about any aspect of our work you can contact ALONE in writing or by telephone.  If the first instance, your comment will be dealt with by our Chief Executive.  Please give us as much information as possible and let us know how you would like us to respond, providing relevant contact details.</w:t>
      </w:r>
    </w:p>
    <w:p w:rsidR="000D2E64" w:rsidRDefault="000D2E64" w:rsidP="000D2E64">
      <w:pPr>
        <w:spacing w:after="0" w:line="240" w:lineRule="auto"/>
        <w:contextualSpacing/>
      </w:pPr>
    </w:p>
    <w:p w:rsidR="000D2E64" w:rsidRPr="00367ACA" w:rsidRDefault="000D2E64" w:rsidP="000D2E64">
      <w:pPr>
        <w:spacing w:after="0" w:line="240" w:lineRule="auto"/>
        <w:contextualSpacing/>
        <w:rPr>
          <w:b/>
        </w:rPr>
      </w:pPr>
      <w:r w:rsidRPr="00367ACA">
        <w:rPr>
          <w:b/>
        </w:rPr>
        <w:t>Write to:</w:t>
      </w:r>
    </w:p>
    <w:p w:rsidR="000D2E64" w:rsidRDefault="000D2E64" w:rsidP="000D2E64">
      <w:pPr>
        <w:spacing w:after="0" w:line="240" w:lineRule="auto"/>
        <w:contextualSpacing/>
      </w:pPr>
      <w:r>
        <w:t>Sean Moynihan</w:t>
      </w:r>
    </w:p>
    <w:p w:rsidR="000D2E64" w:rsidRDefault="000D2E64" w:rsidP="000D2E64">
      <w:pPr>
        <w:spacing w:after="0" w:line="240" w:lineRule="auto"/>
        <w:contextualSpacing/>
      </w:pPr>
      <w:r>
        <w:t>CEO</w:t>
      </w:r>
    </w:p>
    <w:p w:rsidR="000D2E64" w:rsidRDefault="000D2E64" w:rsidP="000D2E64">
      <w:pPr>
        <w:spacing w:after="0" w:line="240" w:lineRule="auto"/>
        <w:contextualSpacing/>
      </w:pPr>
      <w:r>
        <w:t>ALONE, Olympic House, Pleasants Street, Dublin 8</w:t>
      </w:r>
    </w:p>
    <w:p w:rsidR="000D2E64" w:rsidRDefault="000D2E64" w:rsidP="000D2E64">
      <w:pPr>
        <w:spacing w:after="0" w:line="240" w:lineRule="auto"/>
        <w:contextualSpacing/>
      </w:pPr>
      <w:r>
        <w:t>PH: 01 6791032</w:t>
      </w:r>
    </w:p>
    <w:p w:rsidR="000D2E64" w:rsidRDefault="000D2E64" w:rsidP="000D2E64">
      <w:pPr>
        <w:spacing w:after="0" w:line="240" w:lineRule="auto"/>
        <w:contextualSpacing/>
      </w:pPr>
      <w:r>
        <w:t xml:space="preserve">Email: </w:t>
      </w:r>
      <w:hyperlink r:id="rId8" w:history="1">
        <w:r w:rsidRPr="00C734D3">
          <w:rPr>
            <w:rStyle w:val="Hyperlink"/>
          </w:rPr>
          <w:t>sean.m@alone.ie</w:t>
        </w:r>
      </w:hyperlink>
      <w:r>
        <w:t xml:space="preserve"> </w:t>
      </w:r>
    </w:p>
    <w:p w:rsidR="000D2E64" w:rsidRDefault="000D2E64" w:rsidP="000D2E64">
      <w:pPr>
        <w:spacing w:after="0" w:line="240" w:lineRule="auto"/>
        <w:contextualSpacing/>
      </w:pPr>
    </w:p>
    <w:p w:rsidR="000D2E64" w:rsidRDefault="000D2E64" w:rsidP="000D2E64">
      <w:pPr>
        <w:spacing w:after="0" w:line="240" w:lineRule="auto"/>
        <w:contextualSpacing/>
      </w:pPr>
      <w:r>
        <w:t xml:space="preserve">We are open 5 days a week from 9:00am to 5:00pm.  We are closed for lunch between 1:00pm and 2:00pm each day.  </w:t>
      </w:r>
    </w:p>
    <w:p w:rsidR="009E182C" w:rsidRPr="00282F78" w:rsidRDefault="009E182C" w:rsidP="00282F78"/>
    <w:sectPr w:rsidR="009E182C" w:rsidRPr="00282F78" w:rsidSect="00013992">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E64" w:rsidRDefault="000D2E64" w:rsidP="00A7698A">
      <w:pPr>
        <w:spacing w:after="0" w:line="240" w:lineRule="auto"/>
      </w:pPr>
      <w:r>
        <w:separator/>
      </w:r>
    </w:p>
  </w:endnote>
  <w:endnote w:type="continuationSeparator" w:id="0">
    <w:p w:rsidR="000D2E64" w:rsidRDefault="000D2E64" w:rsidP="00A7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2C" w:rsidRDefault="009E182C">
    <w:pPr>
      <w:pStyle w:val="Footer"/>
    </w:pPr>
    <w:r>
      <w:rPr>
        <w:noProof/>
        <w:lang w:val="en-IE" w:eastAsia="en-IE"/>
      </w:rPr>
      <mc:AlternateContent>
        <mc:Choice Requires="wps">
          <w:drawing>
            <wp:anchor distT="0" distB="0" distL="114300" distR="114300" simplePos="0" relativeHeight="251668480" behindDoc="0" locked="0" layoutInCell="1" allowOverlap="1" wp14:anchorId="26703DC1" wp14:editId="06BE57DB">
              <wp:simplePos x="0" y="0"/>
              <wp:positionH relativeFrom="column">
                <wp:posOffset>3829050</wp:posOffset>
              </wp:positionH>
              <wp:positionV relativeFrom="paragraph">
                <wp:posOffset>-57150</wp:posOffset>
              </wp:positionV>
              <wp:extent cx="939800" cy="2603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39800" cy="260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E182C" w:rsidRDefault="009E182C" w:rsidP="00972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03DC1" id="_x0000_t202" coordsize="21600,21600" o:spt="202" path="m,l,21600r21600,l21600,xe">
              <v:stroke joinstyle="miter"/>
              <v:path gradientshapeok="t" o:connecttype="rect"/>
            </v:shapetype>
            <v:shape id="Text Box 2" o:spid="_x0000_s1027" type="#_x0000_t202" style="position:absolute;margin-left:301.5pt;margin-top:-4.5pt;width:74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" filled="f" stroked="f">
              <v:textbox>
                <w:txbxContent>
                  <w:p w:rsidR="009E182C" w:rsidRDefault="009E182C" w:rsidP="00972081"/>
                </w:txbxContent>
              </v:textbox>
            </v:shape>
          </w:pict>
        </mc:Fallback>
      </mc:AlternateContent>
    </w:r>
    <w:r>
      <w:rPr>
        <w:noProof/>
        <w:lang w:val="en-IE" w:eastAsia="en-IE"/>
      </w:rPr>
      <mc:AlternateContent>
        <mc:Choice Requires="wps">
          <w:drawing>
            <wp:anchor distT="0" distB="0" distL="114300" distR="114300" simplePos="0" relativeHeight="251665408" behindDoc="0" locked="0" layoutInCell="1" allowOverlap="1" wp14:anchorId="3F12E485" wp14:editId="7027EF12">
              <wp:simplePos x="0" y="0"/>
              <wp:positionH relativeFrom="column">
                <wp:posOffset>63500</wp:posOffset>
              </wp:positionH>
              <wp:positionV relativeFrom="paragraph">
                <wp:posOffset>-229235</wp:posOffset>
              </wp:positionV>
              <wp:extent cx="59944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59944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6EAA249"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pt,-18.05pt" to="47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" strokecolor="#c0504d [3205]" strokeweight="2pt">
              <v:shadow on="t" color="black" opacity="24903f" origin=",.5" offset="0,.55556mm"/>
            </v:line>
          </w:pict>
        </mc:Fallback>
      </mc:AlternateContent>
    </w:r>
    <w:r>
      <w:rPr>
        <w:noProof/>
        <w:lang w:val="en-IE" w:eastAsia="en-IE"/>
      </w:rPr>
      <mc:AlternateContent>
        <mc:Choice Requires="wps">
          <w:drawing>
            <wp:anchor distT="0" distB="0" distL="114300" distR="114300" simplePos="0" relativeHeight="251664384" behindDoc="0" locked="0" layoutInCell="1" allowOverlap="1" wp14:anchorId="5BE7DAF3" wp14:editId="7CFDFB62">
              <wp:simplePos x="0" y="0"/>
              <wp:positionH relativeFrom="column">
                <wp:posOffset>3917950</wp:posOffset>
              </wp:positionH>
              <wp:positionV relativeFrom="paragraph">
                <wp:posOffset>-38735</wp:posOffset>
              </wp:positionV>
              <wp:extent cx="939800" cy="260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939800" cy="260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E182C" w:rsidRDefault="009E1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7DAF3" id="Text Box 9" o:spid="_x0000_s1028" type="#_x0000_t202" style="position:absolute;margin-left:308.5pt;margin-top:-3.05pt;width:74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" filled="f" stroked="f">
              <v:textbox>
                <w:txbxContent>
                  <w:p w:rsidR="009E182C" w:rsidRDefault="009E182C"/>
                </w:txbxContent>
              </v:textbox>
            </v:shape>
          </w:pict>
        </mc:Fallback>
      </mc:AlternateContent>
    </w:r>
    <w:r>
      <w:rPr>
        <w:noProof/>
        <w:lang w:val="en-IE" w:eastAsia="en-IE"/>
      </w:rPr>
      <mc:AlternateContent>
        <mc:Choice Requires="wpg">
          <w:drawing>
            <wp:anchor distT="0" distB="0" distL="114300" distR="114300" simplePos="0" relativeHeight="251663360" behindDoc="0" locked="0" layoutInCell="1" allowOverlap="1" wp14:anchorId="1FE293E2" wp14:editId="48DBB6F6">
              <wp:simplePos x="0" y="0"/>
              <wp:positionH relativeFrom="column">
                <wp:posOffset>4984750</wp:posOffset>
              </wp:positionH>
              <wp:positionV relativeFrom="paragraph">
                <wp:posOffset>-235585</wp:posOffset>
              </wp:positionV>
              <wp:extent cx="1195070" cy="539750"/>
              <wp:effectExtent l="0" t="0" r="0" b="0"/>
              <wp:wrapNone/>
              <wp:docPr id="8" name="Group 8"/>
              <wp:cNvGraphicFramePr/>
              <a:graphic xmlns:a="http://schemas.openxmlformats.org/drawingml/2006/main">
                <a:graphicData uri="http://schemas.microsoft.com/office/word/2010/wordprocessingGroup">
                  <wpg:wgp>
                    <wpg:cNvGrpSpPr/>
                    <wpg:grpSpPr>
                      <a:xfrm>
                        <a:off x="0" y="0"/>
                        <a:ext cx="1195070" cy="539750"/>
                        <a:chOff x="0" y="0"/>
                        <a:chExt cx="1195070" cy="539750"/>
                      </a:xfrm>
                    </wpg:grpSpPr>
                    <wps:wsp>
                      <wps:cNvPr id="5" name="Text Box 5"/>
                      <wps:cNvSpPr txBox="1"/>
                      <wps:spPr>
                        <a:xfrm>
                          <a:off x="374650" y="203200"/>
                          <a:ext cx="82042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E182C" w:rsidRPr="005C5C77" w:rsidRDefault="009E182C" w:rsidP="005C5C77">
                            <w:pPr>
                              <w:jc w:val="right"/>
                              <w:rPr>
                                <w:bCs/>
                                <w:sz w:val="16"/>
                                <w:szCs w:val="16"/>
                                <w:lang w:val="en-GB"/>
                              </w:rPr>
                            </w:pPr>
                            <w:r>
                              <w:rPr>
                                <w:bCs/>
                                <w:sz w:val="16"/>
                                <w:szCs w:val="16"/>
                                <w:lang w:val="en-GB"/>
                              </w:rPr>
                              <w:t xml:space="preserve">  </w:t>
                            </w:r>
                            <w:r w:rsidRPr="005C5C77">
                              <w:rPr>
                                <w:bCs/>
                                <w:sz w:val="16"/>
                                <w:szCs w:val="16"/>
                                <w:lang w:val="en-GB"/>
                              </w:rPr>
                              <w:t>CHY 8259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774700" cy="539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E182C" w:rsidRPr="005C5C77" w:rsidRDefault="009E182C">
                            <w:pPr>
                              <w:rPr>
                                <w:sz w:val="16"/>
                                <w:szCs w:val="16"/>
                              </w:rPr>
                            </w:pPr>
                            <w:r w:rsidRPr="005C5C77">
                              <w:rPr>
                                <w:sz w:val="16"/>
                                <w:szCs w:val="16"/>
                              </w:rPr>
                              <w:t xml:space="preserve">  </w:t>
                            </w:r>
                            <w:r w:rsidRPr="005C5C77">
                              <w:rPr>
                                <w:sz w:val="16"/>
                                <w:szCs w:val="16"/>
                              </w:rPr>
                              <w:br/>
                            </w:r>
                            <w:r w:rsidRPr="005C5C77">
                              <w:rPr>
                                <w:bCs/>
                                <w:noProof/>
                                <w:sz w:val="16"/>
                                <w:szCs w:val="16"/>
                                <w:lang w:val="en-IE" w:eastAsia="en-IE"/>
                              </w:rPr>
                              <w:drawing>
                                <wp:inline distT="0" distB="0" distL="0" distR="0" wp14:anchorId="5937FDDC" wp14:editId="30B5C863">
                                  <wp:extent cx="549700" cy="244599"/>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Quality logo.png"/>
                                          <pic:cNvPicPr/>
                                        </pic:nvPicPr>
                                        <pic:blipFill>
                                          <a:blip r:embed="rId1">
                                            <a:extLst>
                                              <a:ext uri="{28A0092B-C50C-407E-A947-70E740481C1C}">
                                                <a14:useLocalDpi xmlns:a14="http://schemas.microsoft.com/office/drawing/2010/main" val="0"/>
                                              </a:ext>
                                            </a:extLst>
                                          </a:blip>
                                          <a:stretch>
                                            <a:fillRect/>
                                          </a:stretch>
                                        </pic:blipFill>
                                        <pic:spPr>
                                          <a:xfrm>
                                            <a:off x="0" y="0"/>
                                            <a:ext cx="549700" cy="2445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E293E2" id="Group 8" o:spid="_x0000_s1029" style="position:absolute;margin-left:392.5pt;margin-top:-18.55pt;width:94.1pt;height:42.5pt;z-index:251663360" coordsize="11950,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">
              <v:shape id="Text Box 5" o:spid="_x0000_s1030" type="#_x0000_t202" style="position:absolute;left:3746;top:2032;width:82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E182C" w:rsidRPr="005C5C77" w:rsidRDefault="009E182C" w:rsidP="005C5C77">
                      <w:pPr>
                        <w:jc w:val="right"/>
                        <w:rPr>
                          <w:bCs/>
                          <w:sz w:val="16"/>
                          <w:szCs w:val="16"/>
                          <w:lang w:val="en-GB"/>
                        </w:rPr>
                      </w:pPr>
                      <w:r>
                        <w:rPr>
                          <w:bCs/>
                          <w:sz w:val="16"/>
                          <w:szCs w:val="16"/>
                          <w:lang w:val="en-GB"/>
                        </w:rPr>
                        <w:t xml:space="preserve">  </w:t>
                      </w:r>
                      <w:r w:rsidRPr="005C5C77">
                        <w:rPr>
                          <w:bCs/>
                          <w:sz w:val="16"/>
                          <w:szCs w:val="16"/>
                          <w:lang w:val="en-GB"/>
                        </w:rPr>
                        <w:t>CHY 8259</w:t>
                      </w:r>
                    </w:p>
                  </w:txbxContent>
                </v:textbox>
              </v:shape>
              <v:shape id="Text Box 7" o:spid="_x0000_s1031" type="#_x0000_t202" style="position:absolute;width:7747;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E182C" w:rsidRPr="005C5C77" w:rsidRDefault="009E182C">
                      <w:pPr>
                        <w:rPr>
                          <w:sz w:val="16"/>
                          <w:szCs w:val="16"/>
                        </w:rPr>
                      </w:pPr>
                      <w:r w:rsidRPr="005C5C77">
                        <w:rPr>
                          <w:sz w:val="16"/>
                          <w:szCs w:val="16"/>
                        </w:rPr>
                        <w:t xml:space="preserve">  </w:t>
                      </w:r>
                      <w:r w:rsidRPr="005C5C77">
                        <w:rPr>
                          <w:sz w:val="16"/>
                          <w:szCs w:val="16"/>
                        </w:rPr>
                        <w:br/>
                      </w:r>
                      <w:r w:rsidRPr="005C5C77">
                        <w:rPr>
                          <w:bCs/>
                          <w:noProof/>
                          <w:sz w:val="16"/>
                          <w:szCs w:val="16"/>
                        </w:rPr>
                        <w:drawing>
                          <wp:inline distT="0" distB="0" distL="0" distR="0" wp14:anchorId="5937FDDC" wp14:editId="30B5C863">
                            <wp:extent cx="549700" cy="244599"/>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Quality logo.png"/>
                                    <pic:cNvPicPr/>
                                  </pic:nvPicPr>
                                  <pic:blipFill>
                                    <a:blip r:embed="rId2">
                                      <a:extLst>
                                        <a:ext uri="{28A0092B-C50C-407E-A947-70E740481C1C}">
                                          <a14:useLocalDpi xmlns:a14="http://schemas.microsoft.com/office/drawing/2010/main" val="0"/>
                                        </a:ext>
                                      </a:extLst>
                                    </a:blip>
                                    <a:stretch>
                                      <a:fillRect/>
                                    </a:stretch>
                                  </pic:blipFill>
                                  <pic:spPr>
                                    <a:xfrm>
                                      <a:off x="0" y="0"/>
                                      <a:ext cx="549700" cy="244599"/>
                                    </a:xfrm>
                                    <a:prstGeom prst="rect">
                                      <a:avLst/>
                                    </a:prstGeom>
                                  </pic:spPr>
                                </pic:pic>
                              </a:graphicData>
                            </a:graphic>
                          </wp:inline>
                        </w:drawing>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E64" w:rsidRDefault="000D2E64" w:rsidP="00A7698A">
      <w:pPr>
        <w:spacing w:after="0" w:line="240" w:lineRule="auto"/>
      </w:pPr>
      <w:r>
        <w:separator/>
      </w:r>
    </w:p>
  </w:footnote>
  <w:footnote w:type="continuationSeparator" w:id="0">
    <w:p w:rsidR="000D2E64" w:rsidRDefault="000D2E64" w:rsidP="00A76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2C" w:rsidRDefault="009E182C" w:rsidP="00171E3F">
    <w:r>
      <w:rPr>
        <w:noProof/>
        <w:lang w:val="en-IE" w:eastAsia="en-IE"/>
      </w:rPr>
      <mc:AlternateContent>
        <mc:Choice Requires="wps">
          <w:drawing>
            <wp:anchor distT="0" distB="0" distL="114300" distR="114300" simplePos="0" relativeHeight="251666432" behindDoc="0" locked="0" layoutInCell="1" allowOverlap="1" wp14:anchorId="01F49C24" wp14:editId="34FD65FC">
              <wp:simplePos x="0" y="0"/>
              <wp:positionH relativeFrom="column">
                <wp:posOffset>3905250</wp:posOffset>
              </wp:positionH>
              <wp:positionV relativeFrom="paragraph">
                <wp:posOffset>-298450</wp:posOffset>
              </wp:positionV>
              <wp:extent cx="2197100" cy="1066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97100" cy="106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E182C" w:rsidRDefault="009E182C">
                          <w:r>
                            <w:rPr>
                              <w:noProof/>
                              <w:lang w:val="en-IE" w:eastAsia="en-IE"/>
                            </w:rPr>
                            <w:drawing>
                              <wp:inline distT="0" distB="0" distL="0" distR="0" wp14:anchorId="3858FAF6" wp14:editId="5DD93E29">
                                <wp:extent cx="2096047" cy="9017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NE-Logo+Endline.jpg"/>
                                        <pic:cNvPicPr/>
                                      </pic:nvPicPr>
                                      <pic:blipFill>
                                        <a:blip r:embed="rId1">
                                          <a:extLst>
                                            <a:ext uri="{28A0092B-C50C-407E-A947-70E740481C1C}">
                                              <a14:useLocalDpi xmlns:a14="http://schemas.microsoft.com/office/drawing/2010/main" val="0"/>
                                            </a:ext>
                                          </a:extLst>
                                        </a:blip>
                                        <a:stretch>
                                          <a:fillRect/>
                                        </a:stretch>
                                      </pic:blipFill>
                                      <pic:spPr>
                                        <a:xfrm>
                                          <a:off x="0" y="0"/>
                                          <a:ext cx="2096432" cy="9018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9C24" id="_x0000_t202" coordsize="21600,21600" o:spt="202" path="m,l,21600r21600,l21600,xe">
              <v:stroke joinstyle="miter"/>
              <v:path gradientshapeok="t" o:connecttype="rect"/>
            </v:shapetype>
            <v:shape id="Text Box 12" o:spid="_x0000_s1026" type="#_x0000_t202" style="position:absolute;margin-left:307.5pt;margin-top:-23.5pt;width:173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" filled="f" stroked="f">
              <v:textbox>
                <w:txbxContent>
                  <w:p w:rsidR="009E182C" w:rsidRDefault="009E182C">
                    <w:r>
                      <w:rPr>
                        <w:noProof/>
                      </w:rPr>
                      <w:drawing>
                        <wp:inline distT="0" distB="0" distL="0" distR="0" wp14:anchorId="3858FAF6" wp14:editId="5DD93E29">
                          <wp:extent cx="2096047" cy="9017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NE-Logo+Endline.jpg"/>
                                  <pic:cNvPicPr/>
                                </pic:nvPicPr>
                                <pic:blipFill>
                                  <a:blip r:embed="rId2">
                                    <a:extLst>
                                      <a:ext uri="{28A0092B-C50C-407E-A947-70E740481C1C}">
                                        <a14:useLocalDpi xmlns:a14="http://schemas.microsoft.com/office/drawing/2010/main" val="0"/>
                                      </a:ext>
                                    </a:extLst>
                                  </a:blip>
                                  <a:stretch>
                                    <a:fillRect/>
                                  </a:stretch>
                                </pic:blipFill>
                                <pic:spPr>
                                  <a:xfrm>
                                    <a:off x="0" y="0"/>
                                    <a:ext cx="2096432" cy="901866"/>
                                  </a:xfrm>
                                  <a:prstGeom prst="rect">
                                    <a:avLst/>
                                  </a:prstGeom>
                                </pic:spPr>
                              </pic:pic>
                            </a:graphicData>
                          </a:graphic>
                        </wp:inline>
                      </w:drawing>
                    </w:r>
                  </w:p>
                </w:txbxContent>
              </v:textbox>
            </v:shape>
          </w:pict>
        </mc:Fallback>
      </mc:AlternateContent>
    </w:r>
  </w:p>
  <w:p w:rsidR="009E182C" w:rsidRDefault="009E182C"/>
  <w:p w:rsidR="009E182C" w:rsidRDefault="009E18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A7D5D"/>
    <w:multiLevelType w:val="hybridMultilevel"/>
    <w:tmpl w:val="D108CE60"/>
    <w:lvl w:ilvl="0" w:tplc="D728A454">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CF46BE"/>
    <w:multiLevelType w:val="hybridMultilevel"/>
    <w:tmpl w:val="2502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66A90"/>
    <w:multiLevelType w:val="hybridMultilevel"/>
    <w:tmpl w:val="D796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A2063"/>
    <w:multiLevelType w:val="hybridMultilevel"/>
    <w:tmpl w:val="54B05FB8"/>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4" w15:restartNumberingAfterBreak="0">
    <w:nsid w:val="441F1A5C"/>
    <w:multiLevelType w:val="hybridMultilevel"/>
    <w:tmpl w:val="E5CE9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0D37780"/>
    <w:multiLevelType w:val="multilevel"/>
    <w:tmpl w:val="11A41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57E6C"/>
    <w:multiLevelType w:val="hybridMultilevel"/>
    <w:tmpl w:val="7C565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BC5946"/>
    <w:multiLevelType w:val="hybridMultilevel"/>
    <w:tmpl w:val="355A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25"/>
    <w:rsid w:val="000014BF"/>
    <w:rsid w:val="0000228A"/>
    <w:rsid w:val="0000383B"/>
    <w:rsid w:val="0001166D"/>
    <w:rsid w:val="00013992"/>
    <w:rsid w:val="0003059C"/>
    <w:rsid w:val="00035D1F"/>
    <w:rsid w:val="00037F49"/>
    <w:rsid w:val="00064578"/>
    <w:rsid w:val="000815C2"/>
    <w:rsid w:val="00083C81"/>
    <w:rsid w:val="00091893"/>
    <w:rsid w:val="00092152"/>
    <w:rsid w:val="000A0659"/>
    <w:rsid w:val="000A0AF8"/>
    <w:rsid w:val="000B296E"/>
    <w:rsid w:val="000B4A88"/>
    <w:rsid w:val="000B5895"/>
    <w:rsid w:val="000B6313"/>
    <w:rsid w:val="000C1C68"/>
    <w:rsid w:val="000C33CC"/>
    <w:rsid w:val="000D1302"/>
    <w:rsid w:val="000D2E64"/>
    <w:rsid w:val="000E4805"/>
    <w:rsid w:val="000E5BDD"/>
    <w:rsid w:val="00106424"/>
    <w:rsid w:val="00123475"/>
    <w:rsid w:val="00161F7D"/>
    <w:rsid w:val="00171E3F"/>
    <w:rsid w:val="00195165"/>
    <w:rsid w:val="001A6591"/>
    <w:rsid w:val="001B0F4B"/>
    <w:rsid w:val="001C212B"/>
    <w:rsid w:val="001E5310"/>
    <w:rsid w:val="001E596E"/>
    <w:rsid w:val="00213EBB"/>
    <w:rsid w:val="00235A15"/>
    <w:rsid w:val="0024727B"/>
    <w:rsid w:val="002506E2"/>
    <w:rsid w:val="00251D87"/>
    <w:rsid w:val="002574B9"/>
    <w:rsid w:val="0026355D"/>
    <w:rsid w:val="002666AB"/>
    <w:rsid w:val="00267CD0"/>
    <w:rsid w:val="00275ABF"/>
    <w:rsid w:val="00280680"/>
    <w:rsid w:val="00282F78"/>
    <w:rsid w:val="002839B2"/>
    <w:rsid w:val="00285EDC"/>
    <w:rsid w:val="002872BD"/>
    <w:rsid w:val="00290D6B"/>
    <w:rsid w:val="00291410"/>
    <w:rsid w:val="002A2EA9"/>
    <w:rsid w:val="002B418C"/>
    <w:rsid w:val="002B54FA"/>
    <w:rsid w:val="002C40A1"/>
    <w:rsid w:val="002D1025"/>
    <w:rsid w:val="002D3B80"/>
    <w:rsid w:val="002E048F"/>
    <w:rsid w:val="002E14D3"/>
    <w:rsid w:val="002E34B6"/>
    <w:rsid w:val="002F2E49"/>
    <w:rsid w:val="0030627D"/>
    <w:rsid w:val="00317B39"/>
    <w:rsid w:val="003338B7"/>
    <w:rsid w:val="0034378B"/>
    <w:rsid w:val="00354E65"/>
    <w:rsid w:val="00377110"/>
    <w:rsid w:val="003A37CC"/>
    <w:rsid w:val="003A694B"/>
    <w:rsid w:val="003A7ED6"/>
    <w:rsid w:val="003D4EED"/>
    <w:rsid w:val="003D54FD"/>
    <w:rsid w:val="003E02AC"/>
    <w:rsid w:val="003E2DF7"/>
    <w:rsid w:val="003E311B"/>
    <w:rsid w:val="00401077"/>
    <w:rsid w:val="0041024F"/>
    <w:rsid w:val="004132E4"/>
    <w:rsid w:val="004172AF"/>
    <w:rsid w:val="004217F5"/>
    <w:rsid w:val="00426646"/>
    <w:rsid w:val="00431DB4"/>
    <w:rsid w:val="0044462D"/>
    <w:rsid w:val="004447FE"/>
    <w:rsid w:val="00451BD0"/>
    <w:rsid w:val="0045246A"/>
    <w:rsid w:val="0045351E"/>
    <w:rsid w:val="004569D8"/>
    <w:rsid w:val="00460E00"/>
    <w:rsid w:val="004840F5"/>
    <w:rsid w:val="004A2EB8"/>
    <w:rsid w:val="004C36A8"/>
    <w:rsid w:val="004F4D74"/>
    <w:rsid w:val="00504087"/>
    <w:rsid w:val="00512B98"/>
    <w:rsid w:val="005138C2"/>
    <w:rsid w:val="00526B3E"/>
    <w:rsid w:val="0053310F"/>
    <w:rsid w:val="005349FF"/>
    <w:rsid w:val="00543764"/>
    <w:rsid w:val="0054393C"/>
    <w:rsid w:val="00574CF9"/>
    <w:rsid w:val="00582F18"/>
    <w:rsid w:val="005970F5"/>
    <w:rsid w:val="005A333D"/>
    <w:rsid w:val="005A4F9F"/>
    <w:rsid w:val="005B30A0"/>
    <w:rsid w:val="005B7936"/>
    <w:rsid w:val="005C5C77"/>
    <w:rsid w:val="005C787C"/>
    <w:rsid w:val="005D3A71"/>
    <w:rsid w:val="005D5E3A"/>
    <w:rsid w:val="005E7389"/>
    <w:rsid w:val="0060159E"/>
    <w:rsid w:val="006135BA"/>
    <w:rsid w:val="00621F8E"/>
    <w:rsid w:val="0062230C"/>
    <w:rsid w:val="00626E5D"/>
    <w:rsid w:val="006272A5"/>
    <w:rsid w:val="00631FD3"/>
    <w:rsid w:val="006430FD"/>
    <w:rsid w:val="00644344"/>
    <w:rsid w:val="00644E69"/>
    <w:rsid w:val="00644EAE"/>
    <w:rsid w:val="006514AE"/>
    <w:rsid w:val="00663202"/>
    <w:rsid w:val="00665ABA"/>
    <w:rsid w:val="006A2E56"/>
    <w:rsid w:val="006B50EE"/>
    <w:rsid w:val="006C0B90"/>
    <w:rsid w:val="006F4ADB"/>
    <w:rsid w:val="00710071"/>
    <w:rsid w:val="00712569"/>
    <w:rsid w:val="00724CE8"/>
    <w:rsid w:val="00730190"/>
    <w:rsid w:val="00736666"/>
    <w:rsid w:val="007416C5"/>
    <w:rsid w:val="00744B15"/>
    <w:rsid w:val="007474D4"/>
    <w:rsid w:val="00775E04"/>
    <w:rsid w:val="007808C4"/>
    <w:rsid w:val="0079268E"/>
    <w:rsid w:val="007D2B80"/>
    <w:rsid w:val="007D6553"/>
    <w:rsid w:val="007D685B"/>
    <w:rsid w:val="007E0E28"/>
    <w:rsid w:val="007F0927"/>
    <w:rsid w:val="007F7787"/>
    <w:rsid w:val="008003AB"/>
    <w:rsid w:val="00804211"/>
    <w:rsid w:val="0080545B"/>
    <w:rsid w:val="008055A8"/>
    <w:rsid w:val="008066DC"/>
    <w:rsid w:val="00812EDD"/>
    <w:rsid w:val="00816942"/>
    <w:rsid w:val="00820AB0"/>
    <w:rsid w:val="008250C0"/>
    <w:rsid w:val="00832F99"/>
    <w:rsid w:val="00850691"/>
    <w:rsid w:val="00853FE5"/>
    <w:rsid w:val="00856A0D"/>
    <w:rsid w:val="00865B0C"/>
    <w:rsid w:val="00875577"/>
    <w:rsid w:val="00881607"/>
    <w:rsid w:val="00885B31"/>
    <w:rsid w:val="00891EEA"/>
    <w:rsid w:val="008A44E8"/>
    <w:rsid w:val="008B31A0"/>
    <w:rsid w:val="008B3EF1"/>
    <w:rsid w:val="008C7B58"/>
    <w:rsid w:val="008E552B"/>
    <w:rsid w:val="008E5B12"/>
    <w:rsid w:val="008F5527"/>
    <w:rsid w:val="00917E4F"/>
    <w:rsid w:val="00922B43"/>
    <w:rsid w:val="009235D7"/>
    <w:rsid w:val="00933853"/>
    <w:rsid w:val="00934569"/>
    <w:rsid w:val="00934A4E"/>
    <w:rsid w:val="00937FB4"/>
    <w:rsid w:val="0095496B"/>
    <w:rsid w:val="0096288C"/>
    <w:rsid w:val="00972081"/>
    <w:rsid w:val="009725CB"/>
    <w:rsid w:val="00980A51"/>
    <w:rsid w:val="00987C60"/>
    <w:rsid w:val="009C5C4C"/>
    <w:rsid w:val="009D5D52"/>
    <w:rsid w:val="009E07B5"/>
    <w:rsid w:val="009E182C"/>
    <w:rsid w:val="00A01022"/>
    <w:rsid w:val="00A25553"/>
    <w:rsid w:val="00A463CE"/>
    <w:rsid w:val="00A4704F"/>
    <w:rsid w:val="00A57D46"/>
    <w:rsid w:val="00A660B4"/>
    <w:rsid w:val="00A71E65"/>
    <w:rsid w:val="00A761BE"/>
    <w:rsid w:val="00A7698A"/>
    <w:rsid w:val="00A836E2"/>
    <w:rsid w:val="00A9382B"/>
    <w:rsid w:val="00A94FBD"/>
    <w:rsid w:val="00AC41B0"/>
    <w:rsid w:val="00AC64E0"/>
    <w:rsid w:val="00AD33DB"/>
    <w:rsid w:val="00AD74A8"/>
    <w:rsid w:val="00AE563A"/>
    <w:rsid w:val="00AF554A"/>
    <w:rsid w:val="00B355DA"/>
    <w:rsid w:val="00B424D3"/>
    <w:rsid w:val="00B533BF"/>
    <w:rsid w:val="00B8302C"/>
    <w:rsid w:val="00B94AA2"/>
    <w:rsid w:val="00B96343"/>
    <w:rsid w:val="00BA5DE0"/>
    <w:rsid w:val="00BA6ADE"/>
    <w:rsid w:val="00BB095A"/>
    <w:rsid w:val="00BB471F"/>
    <w:rsid w:val="00BC17C4"/>
    <w:rsid w:val="00BC37A5"/>
    <w:rsid w:val="00BD129E"/>
    <w:rsid w:val="00BE024F"/>
    <w:rsid w:val="00BE496D"/>
    <w:rsid w:val="00BE7725"/>
    <w:rsid w:val="00BF2E48"/>
    <w:rsid w:val="00C053E6"/>
    <w:rsid w:val="00C1190D"/>
    <w:rsid w:val="00C11D86"/>
    <w:rsid w:val="00C13C40"/>
    <w:rsid w:val="00C241F3"/>
    <w:rsid w:val="00C26B0F"/>
    <w:rsid w:val="00C32821"/>
    <w:rsid w:val="00C343EE"/>
    <w:rsid w:val="00C37650"/>
    <w:rsid w:val="00C43B56"/>
    <w:rsid w:val="00C44777"/>
    <w:rsid w:val="00C45061"/>
    <w:rsid w:val="00C57399"/>
    <w:rsid w:val="00C94CE4"/>
    <w:rsid w:val="00C96B13"/>
    <w:rsid w:val="00CB5816"/>
    <w:rsid w:val="00CB5D84"/>
    <w:rsid w:val="00CD723D"/>
    <w:rsid w:val="00D1003A"/>
    <w:rsid w:val="00D21278"/>
    <w:rsid w:val="00D425CD"/>
    <w:rsid w:val="00D5327B"/>
    <w:rsid w:val="00D5482B"/>
    <w:rsid w:val="00D54D3E"/>
    <w:rsid w:val="00D5558E"/>
    <w:rsid w:val="00D56F34"/>
    <w:rsid w:val="00D612E9"/>
    <w:rsid w:val="00D93B39"/>
    <w:rsid w:val="00DA2349"/>
    <w:rsid w:val="00DA66ED"/>
    <w:rsid w:val="00DB1F63"/>
    <w:rsid w:val="00DC62BA"/>
    <w:rsid w:val="00DD75D2"/>
    <w:rsid w:val="00DF5348"/>
    <w:rsid w:val="00E002BC"/>
    <w:rsid w:val="00E01B1D"/>
    <w:rsid w:val="00E31BC6"/>
    <w:rsid w:val="00E5051E"/>
    <w:rsid w:val="00E65B00"/>
    <w:rsid w:val="00E67710"/>
    <w:rsid w:val="00E83B15"/>
    <w:rsid w:val="00E8588A"/>
    <w:rsid w:val="00E90CBF"/>
    <w:rsid w:val="00E91965"/>
    <w:rsid w:val="00EA5075"/>
    <w:rsid w:val="00EB0D97"/>
    <w:rsid w:val="00EC4605"/>
    <w:rsid w:val="00EC4B20"/>
    <w:rsid w:val="00EC52E1"/>
    <w:rsid w:val="00EC7E5E"/>
    <w:rsid w:val="00ED499E"/>
    <w:rsid w:val="00ED7024"/>
    <w:rsid w:val="00ED7649"/>
    <w:rsid w:val="00EF0DAA"/>
    <w:rsid w:val="00F16543"/>
    <w:rsid w:val="00F16788"/>
    <w:rsid w:val="00F23348"/>
    <w:rsid w:val="00F26BDD"/>
    <w:rsid w:val="00F308FC"/>
    <w:rsid w:val="00F456CB"/>
    <w:rsid w:val="00F4684C"/>
    <w:rsid w:val="00F653C8"/>
    <w:rsid w:val="00F72736"/>
    <w:rsid w:val="00F75578"/>
    <w:rsid w:val="00F84A95"/>
    <w:rsid w:val="00F91E51"/>
    <w:rsid w:val="00FB3519"/>
    <w:rsid w:val="00FC7163"/>
    <w:rsid w:val="00FE3BB1"/>
    <w:rsid w:val="00FF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15E9311-81EB-4B3A-8D14-208F0016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8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9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698A"/>
  </w:style>
  <w:style w:type="paragraph" w:styleId="Footer">
    <w:name w:val="footer"/>
    <w:basedOn w:val="Normal"/>
    <w:link w:val="FooterChar"/>
    <w:uiPriority w:val="99"/>
    <w:unhideWhenUsed/>
    <w:rsid w:val="00A769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698A"/>
  </w:style>
  <w:style w:type="paragraph" w:styleId="BalloonText">
    <w:name w:val="Balloon Text"/>
    <w:basedOn w:val="Normal"/>
    <w:link w:val="BalloonTextChar"/>
    <w:uiPriority w:val="99"/>
    <w:semiHidden/>
    <w:unhideWhenUsed/>
    <w:rsid w:val="00A769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98A"/>
    <w:rPr>
      <w:rFonts w:ascii="Lucida Grande" w:hAnsi="Lucida Grande" w:cs="Lucida Grande"/>
      <w:sz w:val="18"/>
      <w:szCs w:val="18"/>
    </w:rPr>
  </w:style>
  <w:style w:type="paragraph" w:styleId="ListParagraph">
    <w:name w:val="List Paragraph"/>
    <w:basedOn w:val="Normal"/>
    <w:uiPriority w:val="34"/>
    <w:qFormat/>
    <w:rsid w:val="00BA5DE0"/>
    <w:pPr>
      <w:spacing w:after="0" w:line="240" w:lineRule="auto"/>
      <w:ind w:left="720"/>
      <w:contextualSpacing/>
    </w:pPr>
    <w:rPr>
      <w:rFonts w:eastAsia="MS ??"/>
      <w:sz w:val="24"/>
      <w:szCs w:val="24"/>
      <w:lang w:val="en-GB" w:eastAsia="ja-JP"/>
    </w:rPr>
  </w:style>
  <w:style w:type="character" w:styleId="Hyperlink">
    <w:name w:val="Hyperlink"/>
    <w:basedOn w:val="DefaultParagraphFont"/>
    <w:uiPriority w:val="99"/>
    <w:unhideWhenUsed/>
    <w:rsid w:val="00267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9497">
      <w:bodyDiv w:val="1"/>
      <w:marLeft w:val="0"/>
      <w:marRight w:val="0"/>
      <w:marTop w:val="0"/>
      <w:marBottom w:val="0"/>
      <w:divBdr>
        <w:top w:val="none" w:sz="0" w:space="0" w:color="auto"/>
        <w:left w:val="none" w:sz="0" w:space="0" w:color="auto"/>
        <w:bottom w:val="none" w:sz="0" w:space="0" w:color="auto"/>
        <w:right w:val="none" w:sz="0" w:space="0" w:color="auto"/>
      </w:divBdr>
    </w:div>
    <w:div w:id="18835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n.m@alon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2CA9-7D4B-40DA-898E-5ECCECE9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12BC031C</Template>
  <TotalTime>1</TotalTime>
  <Pages>2</Pages>
  <Words>347</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Murphy</dc:creator>
  <cp:keywords/>
  <dc:description/>
  <cp:lastModifiedBy>Aine Duffy</cp:lastModifiedBy>
  <cp:revision>2</cp:revision>
  <cp:lastPrinted>2015-03-23T16:23:00Z</cp:lastPrinted>
  <dcterms:created xsi:type="dcterms:W3CDTF">2016-03-16T15:12:00Z</dcterms:created>
  <dcterms:modified xsi:type="dcterms:W3CDTF">2016-03-16T15:12:00Z</dcterms:modified>
</cp:coreProperties>
</file>